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54A7" w14:textId="77777777" w:rsidR="008B206F" w:rsidRDefault="008B206F"/>
    <w:p w14:paraId="2C387EA5" w14:textId="77777777" w:rsidR="00387375" w:rsidRDefault="00387375"/>
    <w:p w14:paraId="7943B380" w14:textId="535A3DEF" w:rsidR="00871FD3" w:rsidRPr="00435E36" w:rsidRDefault="00871FD3" w:rsidP="00435E36">
      <w:pPr>
        <w:pStyle w:val="Paragraphedeliste"/>
        <w:ind w:left="0"/>
        <w:jc w:val="center"/>
        <w:rPr>
          <w:b/>
          <w:sz w:val="28"/>
          <w:szCs w:val="28"/>
        </w:rPr>
      </w:pPr>
      <w:r w:rsidRPr="00871FD3">
        <w:rPr>
          <w:b/>
          <w:sz w:val="28"/>
          <w:szCs w:val="28"/>
        </w:rPr>
        <w:t xml:space="preserve">Autorisation </w:t>
      </w:r>
      <w:r w:rsidR="004928F1">
        <w:rPr>
          <w:b/>
          <w:sz w:val="28"/>
          <w:szCs w:val="28"/>
        </w:rPr>
        <w:t>de reportage d’actualité</w:t>
      </w:r>
    </w:p>
    <w:p w14:paraId="64DB51EE" w14:textId="135E608E" w:rsidR="00435E36" w:rsidRPr="00435E36" w:rsidRDefault="00435E36" w:rsidP="0043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Pour un reportage TV, radio ou presse écrite, sur les campus de l'établissement, vous devez au préalable compléter une demande d'</w:t>
      </w:r>
      <w:r>
        <w:rPr>
          <w:rStyle w:val="zmsearchresult"/>
        </w:rPr>
        <w:t>autorisation</w:t>
      </w:r>
      <w:r>
        <w:t xml:space="preserve">. Cette autorisation, une fois remplie et signée doit être adressée à </w:t>
      </w:r>
      <w:hyperlink r:id="rId7" w:history="1">
        <w:r w:rsidRPr="00AD1772">
          <w:rPr>
            <w:rStyle w:val="Lienhypertexte"/>
          </w:rPr>
          <w:t>communication@uca.fr</w:t>
        </w:r>
      </w:hyperlink>
      <w:r>
        <w:t xml:space="preserve"> ,</w:t>
      </w:r>
      <w:r w:rsidR="00A328DB">
        <w:t xml:space="preserve"> </w:t>
      </w:r>
      <w:r>
        <w:t xml:space="preserve">avant la date de reportage souhaitée. </w:t>
      </w:r>
    </w:p>
    <w:p w14:paraId="3CFBDE5B" w14:textId="77777777" w:rsidR="00435E36" w:rsidRDefault="00435E36" w:rsidP="00871FD3">
      <w:pPr>
        <w:pStyle w:val="Paragraphedeliste"/>
      </w:pPr>
    </w:p>
    <w:p w14:paraId="79855CF2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 et coordonnées</w:t>
      </w:r>
      <w:r w:rsidR="00222BC5">
        <w:t xml:space="preserve"> </w:t>
      </w:r>
      <w:r w:rsidR="00D55A30">
        <w:t xml:space="preserve">complètes </w:t>
      </w:r>
      <w:r>
        <w:t>du média</w:t>
      </w:r>
      <w:r w:rsidR="00222BC5">
        <w:t xml:space="preserve"> ou </w:t>
      </w:r>
      <w:r w:rsidR="00D55A30">
        <w:t xml:space="preserve">du </w:t>
      </w:r>
      <w:r w:rsidR="00222BC5">
        <w:t>journaliste indépendant</w:t>
      </w:r>
      <w:r>
        <w:t xml:space="preserve"> :</w:t>
      </w:r>
    </w:p>
    <w:p w14:paraId="0C4BB54A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3A484E3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98ABA2E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Objet du reportage :</w:t>
      </w:r>
    </w:p>
    <w:p w14:paraId="4A1535A7" w14:textId="77777777" w:rsidR="00D55A30" w:rsidRDefault="00D55A30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AB81153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27D65D4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Lieu du reportage</w:t>
      </w:r>
      <w:r w:rsidR="00222BC5">
        <w:t xml:space="preserve"> (campus, bâtiment)</w:t>
      </w:r>
      <w:r>
        <w:t xml:space="preserve"> :</w:t>
      </w:r>
    </w:p>
    <w:p w14:paraId="4FB87D8F" w14:textId="77777777" w:rsidR="00D55A30" w:rsidRDefault="00D55A30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3B5C76A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FB02000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Date(s) ou période du reportage :</w:t>
      </w:r>
    </w:p>
    <w:p w14:paraId="42C86875" w14:textId="77777777" w:rsidR="00D55A30" w:rsidRDefault="00D55A30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D5C1CC9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1C8FB0C" w14:textId="39EA56CE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Date(s) ou période de diffusion</w:t>
      </w:r>
      <w:r w:rsidR="00222BC5">
        <w:t xml:space="preserve"> prévue</w:t>
      </w:r>
      <w:r>
        <w:t xml:space="preserve"> :</w:t>
      </w:r>
    </w:p>
    <w:p w14:paraId="6E10E54A" w14:textId="19393A87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386FD39" w14:textId="3B647B9D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8E71246" w14:textId="318D3D19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 personnes présentes </w:t>
      </w:r>
      <w:r w:rsidR="00765061">
        <w:t>lors du reportage :</w:t>
      </w:r>
    </w:p>
    <w:p w14:paraId="126DBCE7" w14:textId="77777777" w:rsidR="00765061" w:rsidRDefault="00765061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CC59B6B" w14:textId="3B13D8F3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Responsabilité civile :</w:t>
      </w:r>
    </w:p>
    <w:p w14:paraId="054FEAB4" w14:textId="75D98523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- Nom de la compagnie d’assurance :</w:t>
      </w:r>
    </w:p>
    <w:p w14:paraId="34D5838E" w14:textId="4C2F064D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- N° du contrat d’assurance :</w:t>
      </w:r>
    </w:p>
    <w:p w14:paraId="1BA21A9F" w14:textId="0376AB69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A9A9968" w14:textId="77777777" w:rsidR="00D66C6F" w:rsidRDefault="00D66C6F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4E402C1" w14:textId="77777777" w:rsidR="00871FD3" w:rsidRDefault="00871FD3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Date : </w:t>
      </w:r>
      <w:r>
        <w:tab/>
      </w:r>
      <w:r>
        <w:tab/>
      </w:r>
      <w:r>
        <w:tab/>
      </w:r>
      <w:r>
        <w:tab/>
      </w:r>
      <w:r>
        <w:tab/>
        <w:t>Signature :</w:t>
      </w:r>
    </w:p>
    <w:p w14:paraId="2A4A7A69" w14:textId="19AD47E2" w:rsidR="00D55A30" w:rsidRDefault="00D55A30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646CEE3" w14:textId="77777777" w:rsidR="00D55A30" w:rsidRDefault="00D55A30" w:rsidP="00871F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FA52C5C" w14:textId="2FB633A7" w:rsidR="00871FD3" w:rsidRDefault="00871FD3" w:rsidP="00871FD3">
      <w:pPr>
        <w:pStyle w:val="Paragraphedeliste"/>
      </w:pPr>
    </w:p>
    <w:p w14:paraId="2AD43BA5" w14:textId="2432BB2F" w:rsidR="00871FD3" w:rsidRDefault="00871FD3" w:rsidP="00CA4D79">
      <w:pPr>
        <w:pStyle w:val="Paragraphedeliste"/>
        <w:ind w:left="0"/>
      </w:pPr>
      <w:r>
        <w:t>Avis</w:t>
      </w:r>
      <w:r w:rsidR="00CA4D79">
        <w:t xml:space="preserve"> </w:t>
      </w:r>
      <w:r>
        <w:t xml:space="preserve">: </w:t>
      </w:r>
      <w:r w:rsidR="00846B33">
        <w:t xml:space="preserve">  </w:t>
      </w:r>
      <w:r>
        <w:t>Favorable</w:t>
      </w:r>
      <w:r>
        <w:tab/>
      </w:r>
      <w:r w:rsidR="00846B33">
        <w:t xml:space="preserve">/   </w:t>
      </w:r>
      <w:r>
        <w:t>Non favorable</w:t>
      </w:r>
      <w:r w:rsidR="00CA4D79">
        <w:t xml:space="preserve">                  </w:t>
      </w:r>
      <w:r>
        <w:t>Date :</w:t>
      </w:r>
      <w:r>
        <w:tab/>
      </w:r>
      <w:r w:rsidR="00846B33">
        <w:tab/>
      </w:r>
      <w:r w:rsidR="00846B33">
        <w:tab/>
      </w:r>
      <w:r>
        <w:t>Signature et tampon :</w:t>
      </w:r>
    </w:p>
    <w:p w14:paraId="6259820F" w14:textId="77777777" w:rsidR="00CA4D79" w:rsidRPr="0073452D" w:rsidRDefault="00CA4D79" w:rsidP="00CA4D79">
      <w:pPr>
        <w:pStyle w:val="Commentaire"/>
        <w:jc w:val="right"/>
        <w:rPr>
          <w:sz w:val="22"/>
          <w:szCs w:val="22"/>
        </w:rPr>
      </w:pPr>
      <w:r w:rsidRPr="0073452D">
        <w:rPr>
          <w:sz w:val="22"/>
          <w:szCs w:val="22"/>
        </w:rPr>
        <w:t>Pour l’Université Clermont Auvergne,</w:t>
      </w:r>
    </w:p>
    <w:p w14:paraId="78CD2C94" w14:textId="69455FC2" w:rsidR="00CA4D79" w:rsidRPr="0073452D" w:rsidRDefault="00CA4D79" w:rsidP="00CA4D79">
      <w:pPr>
        <w:pStyle w:val="Commentaire"/>
        <w:jc w:val="right"/>
        <w:rPr>
          <w:sz w:val="22"/>
          <w:szCs w:val="22"/>
        </w:rPr>
      </w:pPr>
      <w:r w:rsidRPr="0073452D">
        <w:rPr>
          <w:sz w:val="22"/>
          <w:szCs w:val="22"/>
        </w:rPr>
        <w:t>Par délégation,</w:t>
      </w:r>
      <w:r w:rsidRPr="0073452D">
        <w:rPr>
          <w:sz w:val="22"/>
          <w:szCs w:val="22"/>
        </w:rPr>
        <w:t xml:space="preserve"> l</w:t>
      </w:r>
      <w:r w:rsidRPr="0073452D">
        <w:rPr>
          <w:sz w:val="22"/>
          <w:szCs w:val="22"/>
        </w:rPr>
        <w:t>a Directrice de la Comm</w:t>
      </w:r>
      <w:bookmarkStart w:id="0" w:name="_GoBack"/>
      <w:bookmarkEnd w:id="0"/>
      <w:r w:rsidRPr="0073452D">
        <w:rPr>
          <w:sz w:val="22"/>
          <w:szCs w:val="22"/>
        </w:rPr>
        <w:t>unication</w:t>
      </w:r>
    </w:p>
    <w:p w14:paraId="7D6A93A2" w14:textId="77777777" w:rsidR="00D55A30" w:rsidRDefault="00D55A30" w:rsidP="00871FD3">
      <w:pPr>
        <w:spacing w:after="0" w:line="240" w:lineRule="auto"/>
        <w:jc w:val="both"/>
        <w:rPr>
          <w:i/>
        </w:rPr>
      </w:pPr>
    </w:p>
    <w:p w14:paraId="6BBC056E" w14:textId="4806EBB8" w:rsidR="005F54DD" w:rsidRPr="00435E36" w:rsidRDefault="00871FD3" w:rsidP="00435E36">
      <w:pPr>
        <w:spacing w:after="0" w:line="240" w:lineRule="auto"/>
        <w:jc w:val="both"/>
        <w:rPr>
          <w:i/>
        </w:rPr>
      </w:pPr>
      <w:r w:rsidRPr="00871FD3">
        <w:rPr>
          <w:i/>
        </w:rPr>
        <w:t xml:space="preserve">L’autorisation </w:t>
      </w:r>
      <w:r w:rsidR="00D55A30">
        <w:rPr>
          <w:i/>
        </w:rPr>
        <w:t xml:space="preserve">délivrée </w:t>
      </w:r>
      <w:r w:rsidRPr="00871FD3">
        <w:rPr>
          <w:i/>
        </w:rPr>
        <w:t>ne concerne que l’objet et les lieux déclarés. Cette autorisation n’exempte pas le/la journaliste de son obligation de demander son autorisation individuelle à chaque personne qu’il/elle désire filmer, photographier ou interviewer. L’université se décharge de toute responsabilité en cas de manquement éventuel à cette obligation.</w:t>
      </w:r>
      <w:r w:rsidR="00D55A30">
        <w:rPr>
          <w:i/>
        </w:rPr>
        <w:t xml:space="preserve"> En outre, l</w:t>
      </w:r>
      <w:r w:rsidRPr="00871FD3">
        <w:rPr>
          <w:i/>
        </w:rPr>
        <w:t>’Université ne peut être tenue pour responsable</w:t>
      </w:r>
      <w:r w:rsidR="00D55A30">
        <w:rPr>
          <w:i/>
        </w:rPr>
        <w:t xml:space="preserve"> </w:t>
      </w:r>
      <w:r w:rsidR="00D55A30" w:rsidRPr="00871FD3">
        <w:rPr>
          <w:i/>
        </w:rPr>
        <w:t>du matériel entreposé dans les lieux de tournage</w:t>
      </w:r>
      <w:r w:rsidR="00D55A30">
        <w:rPr>
          <w:i/>
        </w:rPr>
        <w:t>.</w:t>
      </w:r>
    </w:p>
    <w:sectPr w:rsidR="005F54DD" w:rsidRPr="00435E36" w:rsidSect="00871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EF497" w16cex:dateUtc="2023-11-27T09:57:00Z"/>
  <w16cex:commentExtensible w16cex:durableId="290F32A3" w16cex:dateUtc="2023-11-27T14:22:00Z"/>
  <w16cex:commentExtensible w16cex:durableId="290EF4D2" w16cex:dateUtc="2023-11-27T09:58:00Z"/>
  <w16cex:commentExtensible w16cex:durableId="290F32C5" w16cex:dateUtc="2023-11-27T1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41B9" w14:textId="77777777" w:rsidR="0088389C" w:rsidRDefault="0088389C" w:rsidP="00CD1DDE">
      <w:pPr>
        <w:spacing w:after="0" w:line="240" w:lineRule="auto"/>
      </w:pPr>
      <w:r>
        <w:separator/>
      </w:r>
    </w:p>
  </w:endnote>
  <w:endnote w:type="continuationSeparator" w:id="0">
    <w:p w14:paraId="4280EF2E" w14:textId="77777777" w:rsidR="0088389C" w:rsidRDefault="0088389C" w:rsidP="00C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D446" w14:textId="77777777" w:rsidR="00022C35" w:rsidRDefault="00022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DA92" w14:textId="77777777" w:rsidR="00871FD3" w:rsidRDefault="00871FD3" w:rsidP="00871FD3">
    <w:pPr>
      <w:pStyle w:val="Pieddepage"/>
      <w:tabs>
        <w:tab w:val="clear" w:pos="4536"/>
      </w:tabs>
      <w:jc w:val="center"/>
    </w:pPr>
  </w:p>
  <w:p w14:paraId="667ECD55" w14:textId="77777777" w:rsidR="00871FD3" w:rsidRDefault="00871FD3" w:rsidP="00871FD3">
    <w:pPr>
      <w:pStyle w:val="Pieddepage"/>
      <w:tabs>
        <w:tab w:val="clear" w:pos="4536"/>
      </w:tabs>
      <w:jc w:val="center"/>
    </w:pPr>
  </w:p>
  <w:p w14:paraId="29981BDC" w14:textId="77777777" w:rsidR="00871FD3" w:rsidRDefault="00871FD3" w:rsidP="00871FD3">
    <w:pPr>
      <w:pStyle w:val="Pieddepage"/>
      <w:tabs>
        <w:tab w:val="clear" w:pos="4536"/>
      </w:tabs>
      <w:jc w:val="center"/>
    </w:pPr>
    <w:r>
      <w:t xml:space="preserve">Université Clermont Auvergne - Direction de la communication - 49 Bd François Mitterrand </w:t>
    </w:r>
  </w:p>
  <w:p w14:paraId="4B718290" w14:textId="77777777" w:rsidR="00871FD3" w:rsidRDefault="00871FD3" w:rsidP="00871FD3">
    <w:pPr>
      <w:pStyle w:val="Pieddepage"/>
      <w:tabs>
        <w:tab w:val="clear" w:pos="4536"/>
      </w:tabs>
      <w:jc w:val="center"/>
      <w:rPr>
        <w:rFonts w:ascii="Calibri" w:eastAsia="Calibri" w:hAnsi="Calibri" w:cs="Times New Roman"/>
      </w:rPr>
    </w:pPr>
    <w:r>
      <w:t>63000 Clermont-</w:t>
    </w:r>
    <w:proofErr w:type="spellStart"/>
    <w:r>
      <w:t>Fd</w:t>
    </w:r>
    <w:proofErr w:type="spellEnd"/>
  </w:p>
  <w:p w14:paraId="5CAABEA1" w14:textId="77777777" w:rsidR="00871FD3" w:rsidRDefault="0088389C" w:rsidP="00871FD3">
    <w:pPr>
      <w:pStyle w:val="Pieddepage"/>
      <w:jc w:val="center"/>
    </w:pPr>
    <w:hyperlink r:id="rId1" w:history="1">
      <w:r w:rsidR="00022C35" w:rsidRPr="006733DF">
        <w:rPr>
          <w:rStyle w:val="Lienhypertexte"/>
        </w:rPr>
        <w:t>communication@uca.fr/</w:t>
      </w:r>
    </w:hyperlink>
    <w:r w:rsidR="00871FD3" w:rsidRPr="00871FD3">
      <w:t xml:space="preserve"> 04 </w:t>
    </w:r>
    <w:r w:rsidR="00871FD3">
      <w:t xml:space="preserve">73 40 64 49 </w:t>
    </w:r>
  </w:p>
  <w:p w14:paraId="1D600B0B" w14:textId="77777777" w:rsidR="00A31DF3" w:rsidRDefault="00A31D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AD0C" w14:textId="77777777" w:rsidR="00022C35" w:rsidRDefault="00022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D36A" w14:textId="77777777" w:rsidR="0088389C" w:rsidRDefault="0088389C" w:rsidP="00CD1DDE">
      <w:pPr>
        <w:spacing w:after="0" w:line="240" w:lineRule="auto"/>
      </w:pPr>
      <w:r>
        <w:separator/>
      </w:r>
    </w:p>
  </w:footnote>
  <w:footnote w:type="continuationSeparator" w:id="0">
    <w:p w14:paraId="1AA69036" w14:textId="77777777" w:rsidR="0088389C" w:rsidRDefault="0088389C" w:rsidP="00CD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3699" w14:textId="77777777" w:rsidR="00022C35" w:rsidRDefault="00022C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DC53" w14:textId="77777777" w:rsidR="00CD1DDE" w:rsidRDefault="008B506A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88C15" wp14:editId="5362D6BF">
          <wp:simplePos x="0" y="0"/>
          <wp:positionH relativeFrom="column">
            <wp:posOffset>-899795</wp:posOffset>
          </wp:positionH>
          <wp:positionV relativeFrom="paragraph">
            <wp:posOffset>-459740</wp:posOffset>
          </wp:positionV>
          <wp:extent cx="7591425" cy="107378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F931" w14:textId="77777777" w:rsidR="00022C35" w:rsidRDefault="00022C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643"/>
    <w:multiLevelType w:val="hybridMultilevel"/>
    <w:tmpl w:val="0F58FD02"/>
    <w:lvl w:ilvl="0" w:tplc="2F24C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3471"/>
    <w:multiLevelType w:val="hybridMultilevel"/>
    <w:tmpl w:val="6E98476C"/>
    <w:lvl w:ilvl="0" w:tplc="F690B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6A"/>
    <w:rsid w:val="000030DC"/>
    <w:rsid w:val="00022C35"/>
    <w:rsid w:val="00053F47"/>
    <w:rsid w:val="0008473B"/>
    <w:rsid w:val="00222BC5"/>
    <w:rsid w:val="00254B18"/>
    <w:rsid w:val="00313B27"/>
    <w:rsid w:val="00387375"/>
    <w:rsid w:val="00435E36"/>
    <w:rsid w:val="004928F1"/>
    <w:rsid w:val="005F54DD"/>
    <w:rsid w:val="006028A7"/>
    <w:rsid w:val="006425F8"/>
    <w:rsid w:val="0073452D"/>
    <w:rsid w:val="00765061"/>
    <w:rsid w:val="00793E3C"/>
    <w:rsid w:val="00846B33"/>
    <w:rsid w:val="00871FD3"/>
    <w:rsid w:val="0088389C"/>
    <w:rsid w:val="008B206F"/>
    <w:rsid w:val="008B506A"/>
    <w:rsid w:val="00A31DF3"/>
    <w:rsid w:val="00A328DB"/>
    <w:rsid w:val="00B44140"/>
    <w:rsid w:val="00C24ABD"/>
    <w:rsid w:val="00C65770"/>
    <w:rsid w:val="00CA4D79"/>
    <w:rsid w:val="00CD1DDE"/>
    <w:rsid w:val="00D55A30"/>
    <w:rsid w:val="00D66C6F"/>
    <w:rsid w:val="00D9207A"/>
    <w:rsid w:val="00DC6C48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E66FB"/>
  <w15:chartTrackingRefBased/>
  <w15:docId w15:val="{A6AD5AEC-38FE-4367-8466-F76905C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3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D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DE"/>
  </w:style>
  <w:style w:type="paragraph" w:styleId="Pieddepage">
    <w:name w:val="footer"/>
    <w:basedOn w:val="Normal"/>
    <w:link w:val="Pieddepag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DDE"/>
  </w:style>
  <w:style w:type="paragraph" w:styleId="Paragraphedeliste">
    <w:name w:val="List Paragraph"/>
    <w:basedOn w:val="Normal"/>
    <w:uiPriority w:val="34"/>
    <w:qFormat/>
    <w:rsid w:val="0038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FD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C3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928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8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8F1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8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8F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msearchresult">
    <w:name w:val="zmsearchresult"/>
    <w:basedOn w:val="Policepardfaut"/>
    <w:rsid w:val="00435E36"/>
  </w:style>
  <w:style w:type="character" w:customStyle="1" w:styleId="object">
    <w:name w:val="object"/>
    <w:basedOn w:val="Policepardfaut"/>
    <w:rsid w:val="0043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cation@uca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uca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ihoub\Downloads\Note_UCA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Note_UCA_Word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LAMAISON</dc:creator>
  <cp:keywords/>
  <cp:lastModifiedBy>Stephanie LAMAISON</cp:lastModifiedBy>
  <cp:revision>4</cp:revision>
  <dcterms:created xsi:type="dcterms:W3CDTF">2023-11-29T14:21:00Z</dcterms:created>
  <dcterms:modified xsi:type="dcterms:W3CDTF">2023-11-30T10:56:00Z</dcterms:modified>
</cp:coreProperties>
</file>