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B486" w14:textId="77777777" w:rsidR="002A4CA2" w:rsidRPr="00586A5E" w:rsidRDefault="002A4CA2" w:rsidP="008A5DF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</w:p>
    <w:p w14:paraId="22174003" w14:textId="77777777" w:rsidR="003517DE" w:rsidRPr="00D2769D" w:rsidRDefault="003517D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Article 1 : O</w:t>
      </w:r>
      <w:r w:rsidR="000C0CA8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bjet</w:t>
      </w:r>
    </w:p>
    <w:p w14:paraId="70FF89EE" w14:textId="77777777" w:rsidR="00285379" w:rsidRPr="00D2769D" w:rsidRDefault="00285379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165B5D4F" w14:textId="4C848486" w:rsidR="00BE15E5" w:rsidRPr="00D2769D" w:rsidRDefault="00285379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 </w:t>
      </w:r>
      <w:r w:rsidR="009C4F3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prix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« 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un </w:t>
      </w:r>
      <w:r w:rsidR="009C4F3B" w:rsidRPr="00DD0A12">
        <w:rPr>
          <w:rFonts w:asciiTheme="minorHAnsi" w:hAnsiTheme="minorHAnsi" w:cstheme="minorHAnsi"/>
          <w:sz w:val="24"/>
          <w:szCs w:val="24"/>
          <w:lang w:eastAsia="fr-FR"/>
        </w:rPr>
        <w:t>M</w:t>
      </w:r>
      <w:r w:rsidR="001963F0" w:rsidRPr="00DD0A12">
        <w:rPr>
          <w:rFonts w:asciiTheme="minorHAnsi" w:hAnsiTheme="minorHAnsi" w:cstheme="minorHAnsi"/>
          <w:sz w:val="24"/>
          <w:szCs w:val="24"/>
          <w:lang w:eastAsia="fr-FR"/>
        </w:rPr>
        <w:t xml:space="preserve">ois une </w:t>
      </w:r>
      <w:r w:rsidR="009C4F3B" w:rsidRPr="00DD0A12">
        <w:rPr>
          <w:rFonts w:asciiTheme="minorHAnsi" w:hAnsiTheme="minorHAnsi" w:cstheme="minorHAnsi"/>
          <w:sz w:val="24"/>
          <w:szCs w:val="24"/>
          <w:lang w:eastAsia="fr-FR"/>
        </w:rPr>
        <w:t>A</w:t>
      </w:r>
      <w:r w:rsidR="00DD0A12" w:rsidRPr="00DD0A12">
        <w:rPr>
          <w:rFonts w:asciiTheme="minorHAnsi" w:hAnsiTheme="minorHAnsi" w:cstheme="minorHAnsi"/>
          <w:sz w:val="24"/>
          <w:szCs w:val="24"/>
          <w:lang w:eastAsia="fr-FR"/>
        </w:rPr>
        <w:t>rtiste</w:t>
      </w:r>
      <w:r w:rsidRPr="00DD0A12">
        <w:rPr>
          <w:rFonts w:asciiTheme="minorHAnsi" w:hAnsiTheme="minorHAnsi" w:cstheme="minorHAnsi"/>
          <w:sz w:val="24"/>
          <w:szCs w:val="24"/>
          <w:lang w:eastAsia="fr-FR"/>
        </w:rPr>
        <w:t> »</w:t>
      </w:r>
      <w:r w:rsidR="003517DE" w:rsidRPr="00DD0A12">
        <w:rPr>
          <w:rFonts w:asciiTheme="minorHAnsi" w:hAnsiTheme="minorHAnsi" w:cstheme="minorHAnsi"/>
          <w:sz w:val="24"/>
          <w:szCs w:val="24"/>
          <w:lang w:eastAsia="fr-FR"/>
        </w:rPr>
        <w:t xml:space="preserve"> est organisé </w:t>
      </w:r>
      <w:r w:rsidR="003517DE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par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l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e comité </w:t>
      </w:r>
      <w:r w:rsidR="003E091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Egalité et Lutte contre les Discriminations</w:t>
      </w:r>
      <w:r w:rsidR="00BE15E5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de</w:t>
      </w:r>
      <w:r w:rsidR="003517DE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l’Université </w:t>
      </w:r>
      <w:r w:rsidR="00054D6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Clermont Auvergne</w:t>
      </w:r>
      <w:r w:rsidR="00BE15E5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.</w:t>
      </w:r>
      <w:r w:rsidR="000C0CA8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r w:rsidR="00BE15E5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Il s’agit d’un concours récompensant l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es</w:t>
      </w:r>
      <w:r w:rsidR="00BE15E5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meilleur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</w:t>
      </w:r>
      <w:r w:rsidR="00BE15E5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portraits </w:t>
      </w:r>
      <w:r w:rsidR="003E091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d’artistes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méconnues francophones </w:t>
      </w:r>
      <w:r w:rsidR="005127A5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ou traduites en français 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réalisés par </w:t>
      </w:r>
      <w:r w:rsidR="008A6441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les </w:t>
      </w:r>
      <w:proofErr w:type="spellStart"/>
      <w:r w:rsidR="008A6441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étudiants</w:t>
      </w:r>
      <w:r w:rsidR="00AE322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0D66F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</w:t>
      </w:r>
      <w:proofErr w:type="spellEnd"/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et le personnel de l’UCA</w:t>
      </w:r>
      <w:r w:rsidR="00FB79C5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.</w:t>
      </w:r>
    </w:p>
    <w:p w14:paraId="4A175E44" w14:textId="77777777" w:rsidR="00BE15E5" w:rsidRPr="00D2769D" w:rsidRDefault="00BE15E5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6AD54C06" w14:textId="77777777" w:rsidR="002A4CA2" w:rsidRPr="00D2769D" w:rsidRDefault="002A4CA2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13D26191" w14:textId="77777777" w:rsidR="00010F27" w:rsidRPr="00D2769D" w:rsidRDefault="00010F27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08F5B3FF" w14:textId="77777777" w:rsidR="003517DE" w:rsidRPr="00D2769D" w:rsidRDefault="003517D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Article 2 : Qui peut participer ?</w:t>
      </w:r>
    </w:p>
    <w:p w14:paraId="5506F994" w14:textId="77777777" w:rsidR="00285379" w:rsidRPr="00D2769D" w:rsidRDefault="00285379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02A6E124" w14:textId="34E2FB6C" w:rsidR="001963F0" w:rsidRPr="00D2769D" w:rsidRDefault="001963F0" w:rsidP="00586A5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bookmarkStart w:id="0" w:name="_Hlk65004976"/>
      <w:r w:rsidRPr="00D2769D">
        <w:rPr>
          <w:rFonts w:asciiTheme="minorHAnsi" w:hAnsiTheme="minorHAnsi" w:cstheme="minorHAnsi"/>
          <w:color w:val="000000" w:themeColor="text1"/>
        </w:rPr>
        <w:t xml:space="preserve">Ce concours s’adresse aux </w:t>
      </w:r>
      <w:proofErr w:type="spellStart"/>
      <w:r w:rsidRPr="00D2769D">
        <w:rPr>
          <w:rFonts w:asciiTheme="minorHAnsi" w:hAnsiTheme="minorHAnsi" w:cstheme="minorHAnsi"/>
          <w:color w:val="000000" w:themeColor="text1"/>
        </w:rPr>
        <w:t>étudiant</w:t>
      </w:r>
      <w:r w:rsidR="008A6441">
        <w:rPr>
          <w:rFonts w:asciiTheme="minorHAnsi" w:hAnsiTheme="minorHAnsi" w:cstheme="minorHAnsi"/>
          <w:color w:val="000000" w:themeColor="text1"/>
        </w:rPr>
        <w:t>·</w:t>
      </w:r>
      <w:r w:rsidR="000D66FA" w:rsidRPr="00D2769D">
        <w:rPr>
          <w:rFonts w:asciiTheme="minorHAnsi" w:hAnsiTheme="minorHAnsi" w:cstheme="minorHAnsi"/>
          <w:color w:val="000000" w:themeColor="text1"/>
        </w:rPr>
        <w:t>e</w:t>
      </w:r>
      <w:r w:rsidR="008A6441">
        <w:rPr>
          <w:rFonts w:asciiTheme="minorHAnsi" w:hAnsiTheme="minorHAnsi" w:cstheme="minorHAnsi"/>
          <w:color w:val="000000" w:themeColor="text1"/>
        </w:rPr>
        <w:t>·</w:t>
      </w:r>
      <w:r w:rsidRPr="00D2769D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D2769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2769D">
        <w:rPr>
          <w:rFonts w:asciiTheme="minorHAnsi" w:hAnsiTheme="minorHAnsi" w:cstheme="minorHAnsi"/>
          <w:color w:val="000000" w:themeColor="text1"/>
        </w:rPr>
        <w:t>inscrit</w:t>
      </w:r>
      <w:r w:rsidR="008A6441">
        <w:rPr>
          <w:rFonts w:asciiTheme="minorHAnsi" w:hAnsiTheme="minorHAnsi" w:cstheme="minorHAnsi"/>
          <w:color w:val="000000" w:themeColor="text1"/>
        </w:rPr>
        <w:t>·</w:t>
      </w:r>
      <w:r w:rsidR="00FF661D">
        <w:rPr>
          <w:rFonts w:asciiTheme="minorHAnsi" w:hAnsiTheme="minorHAnsi" w:cstheme="minorHAnsi"/>
          <w:color w:val="000000" w:themeColor="text1"/>
        </w:rPr>
        <w:t>e</w:t>
      </w:r>
      <w:r w:rsidR="008A6441">
        <w:rPr>
          <w:rFonts w:asciiTheme="minorHAnsi" w:hAnsiTheme="minorHAnsi" w:cstheme="minorHAnsi"/>
          <w:color w:val="000000" w:themeColor="text1"/>
        </w:rPr>
        <w:t>·</w:t>
      </w:r>
      <w:r w:rsidRPr="00D2769D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Pr="00D2769D">
        <w:rPr>
          <w:rFonts w:asciiTheme="minorHAnsi" w:hAnsiTheme="minorHAnsi" w:cstheme="minorHAnsi"/>
          <w:color w:val="000000" w:themeColor="text1"/>
        </w:rPr>
        <w:t xml:space="preserve"> </w:t>
      </w:r>
      <w:r w:rsidR="006E7B31" w:rsidRPr="00D2769D">
        <w:rPr>
          <w:rFonts w:asciiTheme="minorHAnsi" w:hAnsiTheme="minorHAnsi" w:cstheme="minorHAnsi"/>
          <w:color w:val="000000" w:themeColor="text1"/>
        </w:rPr>
        <w:t xml:space="preserve">dans l’un des établissements de </w:t>
      </w:r>
      <w:r w:rsidRPr="00D2769D">
        <w:rPr>
          <w:rFonts w:asciiTheme="minorHAnsi" w:hAnsiTheme="minorHAnsi" w:cstheme="minorHAnsi"/>
          <w:color w:val="000000" w:themeColor="text1"/>
        </w:rPr>
        <w:t>l’Universit</w:t>
      </w:r>
      <w:r w:rsidR="00EB07B7" w:rsidRPr="00D2769D">
        <w:rPr>
          <w:rFonts w:asciiTheme="minorHAnsi" w:hAnsiTheme="minorHAnsi" w:cstheme="minorHAnsi"/>
          <w:color w:val="000000" w:themeColor="text1"/>
        </w:rPr>
        <w:t xml:space="preserve">é </w:t>
      </w:r>
      <w:r w:rsidRPr="00D2769D">
        <w:rPr>
          <w:rFonts w:asciiTheme="minorHAnsi" w:hAnsiTheme="minorHAnsi" w:cstheme="minorHAnsi"/>
          <w:color w:val="000000" w:themeColor="text1"/>
        </w:rPr>
        <w:t xml:space="preserve">Clermont Auvergne </w:t>
      </w:r>
      <w:r w:rsidR="00586A5E" w:rsidRPr="00D2769D">
        <w:rPr>
          <w:rFonts w:asciiTheme="minorHAnsi" w:hAnsiTheme="minorHAnsi" w:cstheme="minorHAnsi"/>
          <w:color w:val="000000" w:themeColor="text1"/>
        </w:rPr>
        <w:t xml:space="preserve">et associés </w:t>
      </w:r>
      <w:r w:rsidRPr="00D2769D">
        <w:rPr>
          <w:rFonts w:asciiTheme="minorHAnsi" w:hAnsiTheme="minorHAnsi" w:cstheme="minorHAnsi"/>
          <w:color w:val="000000" w:themeColor="text1"/>
        </w:rPr>
        <w:t xml:space="preserve">ainsi qu’au personnel de l’UCA. </w:t>
      </w:r>
    </w:p>
    <w:p w14:paraId="51A1F588" w14:textId="77777777" w:rsidR="009A1B2C" w:rsidRPr="00D2769D" w:rsidRDefault="009A1B2C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4D553C18" w14:textId="77777777" w:rsidR="00ED5FD1" w:rsidRPr="00D2769D" w:rsidRDefault="00ED5FD1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59EF4ED1" w14:textId="77777777" w:rsidR="003517DE" w:rsidRPr="00D2769D" w:rsidRDefault="003517D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Article </w:t>
      </w:r>
      <w:r w:rsidR="00ED5FD1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3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 : Que doit‐on réaliser ?</w:t>
      </w:r>
    </w:p>
    <w:p w14:paraId="4CAF898F" w14:textId="77777777" w:rsidR="00ED5FD1" w:rsidRPr="00D2769D" w:rsidRDefault="00ED5FD1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272BDED1" w14:textId="4967E575" w:rsidR="00385258" w:rsidRPr="00D2769D" w:rsidRDefault="000007C8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Les </w:t>
      </w:r>
      <w:proofErr w:type="spellStart"/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participant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0D66F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</w:t>
      </w:r>
      <w:proofErr w:type="spellEnd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doivent 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réaliser le portrait d’une </w:t>
      </w:r>
      <w:r w:rsidR="003E091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artiste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francophone méconnue dans un format permettant de le diffuser sur les réseaux sociaux.</w:t>
      </w:r>
      <w:r w:rsidR="00586A5E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</w:p>
    <w:p w14:paraId="053D006E" w14:textId="3AE82767" w:rsidR="000179BA" w:rsidRDefault="00586A5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Cela peut aussi bien être un portrait sous forme littéraire (texte, poème, bande dessiné</w:t>
      </w:r>
      <w:r w:rsidR="00FF661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e,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etc.) qu’une œuvre plastique (dessin, photo, sculpture, etc.) ou une vidéo.</w:t>
      </w:r>
      <w:r w:rsidR="006D05D3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Pour une sculpture, il faudra faire parvenir plusieurs photos afin de montrer le portrait sous plusieurs angles.</w:t>
      </w:r>
    </w:p>
    <w:p w14:paraId="773C63C5" w14:textId="4F09852F" w:rsidR="00037055" w:rsidRDefault="00037055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3B472F2C" w14:textId="2E508663" w:rsidR="00037055" w:rsidRPr="00D2769D" w:rsidRDefault="00037055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Le thème retenu pour l’année 2022 est : La Négritude.</w:t>
      </w:r>
    </w:p>
    <w:bookmarkEnd w:id="0"/>
    <w:p w14:paraId="10462866" w14:textId="77777777" w:rsidR="000179BA" w:rsidRPr="00D2769D" w:rsidRDefault="000179BA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04AA9A18" w14:textId="77777777" w:rsidR="006A5DC2" w:rsidRPr="00D2769D" w:rsidRDefault="006A5DC2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1FE635CE" w14:textId="77777777" w:rsidR="00820545" w:rsidRPr="00D2769D" w:rsidRDefault="00820545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Article 4 : Comment participer ?</w:t>
      </w:r>
    </w:p>
    <w:p w14:paraId="5DAAE452" w14:textId="77777777" w:rsidR="00C70ED5" w:rsidRPr="00D2769D" w:rsidRDefault="00C70ED5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0005F862" w14:textId="1982CFE5" w:rsidR="008E1B40" w:rsidRPr="00D2769D" w:rsidRDefault="00CB2FFC" w:rsidP="00586A5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r w:rsidR="001963F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portrait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présenté au jeu concours doit être </w:t>
      </w:r>
      <w:r w:rsidR="00AE3046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envoyé</w:t>
      </w:r>
      <w:r w:rsidRPr="00D2769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  <w:t xml:space="preserve"> </w:t>
      </w:r>
      <w:r w:rsidR="00385258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à l’adresse suivante</w:t>
      </w:r>
      <w:r w:rsidR="003D40F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 </w:t>
      </w:r>
      <w:hyperlink r:id="rId8" w:history="1">
        <w:r w:rsidR="00DD0A12" w:rsidRPr="00685277">
          <w:rPr>
            <w:rStyle w:val="Lienhypertexte"/>
            <w:rFonts w:asciiTheme="minorHAnsi" w:hAnsiTheme="minorHAnsi" w:cstheme="minorHAnsi"/>
            <w:sz w:val="24"/>
            <w:szCs w:val="24"/>
            <w:lang w:eastAsia="fr-FR"/>
          </w:rPr>
          <w:t>unmoisuneartiste@uca.fr</w:t>
        </w:r>
      </w:hyperlink>
      <w:r w:rsidR="00AE3046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. Le portrait sera envoyé </w:t>
      </w:r>
      <w:r w:rsidR="00385258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directement </w:t>
      </w:r>
      <w:r w:rsidR="00AE3046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ou</w:t>
      </w:r>
      <w:r w:rsidR="00385258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via un lien de téléchargement</w:t>
      </w:r>
      <w:r w:rsidR="00AE3046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.</w:t>
      </w:r>
    </w:p>
    <w:p w14:paraId="404F9374" w14:textId="360C12C1" w:rsidR="00AE3046" w:rsidRPr="00D2769D" w:rsidRDefault="00AE3046" w:rsidP="00AE3046">
      <w:pPr>
        <w:pStyle w:val="Paragraphedeliste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 message devra contenir : </w:t>
      </w:r>
    </w:p>
    <w:p w14:paraId="47D8A54D" w14:textId="7B56452A" w:rsidR="00AE3046" w:rsidRPr="00D2769D" w:rsidRDefault="00AE3046" w:rsidP="00AE304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Ses nom et prénom</w:t>
      </w:r>
      <w:r w:rsidR="00FF661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 ;</w:t>
      </w:r>
    </w:p>
    <w:p w14:paraId="5D4A64D8" w14:textId="4DDF2FFF" w:rsidR="00AE3046" w:rsidRPr="00D2769D" w:rsidRDefault="00AE3046" w:rsidP="00AE304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lastRenderedPageBreak/>
        <w:t>Sa composante ou son service, son année d’étude</w:t>
      </w:r>
      <w:r w:rsidR="00FF661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 ;</w:t>
      </w:r>
    </w:p>
    <w:p w14:paraId="703579C8" w14:textId="207D378E" w:rsidR="00AE3046" w:rsidRPr="00D2769D" w:rsidRDefault="00AE3046" w:rsidP="00AE304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 titre de son portrait et le nom de </w:t>
      </w:r>
      <w:r w:rsidR="00017BAB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l’artiste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choisie</w:t>
      </w:r>
      <w:r w:rsidR="00FF661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 ;</w:t>
      </w:r>
    </w:p>
    <w:p w14:paraId="0804EEF3" w14:textId="1A70FC83" w:rsidR="00AE3046" w:rsidRPr="00D2769D" w:rsidRDefault="000D66FA" w:rsidP="00AE304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L’</w:t>
      </w:r>
      <w:proofErr w:type="spellStart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étudiant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</w:t>
      </w:r>
      <w:proofErr w:type="spellEnd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ou le personnel </w:t>
      </w:r>
      <w:r w:rsidR="00AE3046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devr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a indiquer dans son e-mail qu’</w:t>
      </w:r>
      <w:proofErr w:type="spellStart"/>
      <w:r w:rsidR="00FF661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iel</w:t>
      </w:r>
      <w:proofErr w:type="spellEnd"/>
      <w:r w:rsidR="00FF661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r w:rsidR="00AE3046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a bien lu et approuve le règlement du jeu concours, édition 202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2</w:t>
      </w:r>
      <w:r w:rsidR="00AE3046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.</w:t>
      </w:r>
    </w:p>
    <w:p w14:paraId="00166BDF" w14:textId="77777777" w:rsidR="00183C04" w:rsidRPr="00D2769D" w:rsidRDefault="00183C04" w:rsidP="00586A5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7734FA30" w14:textId="4E05814D" w:rsidR="003D40FF" w:rsidRPr="00D2769D" w:rsidRDefault="001963F0" w:rsidP="00586A5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 </w:t>
      </w:r>
      <w:r w:rsidR="006C5FD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portrait</w:t>
      </w:r>
      <w:r w:rsidR="00AA12B1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doit être « </w:t>
      </w:r>
      <w:r w:rsidR="000667F7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télé-versé</w:t>
      </w:r>
      <w:r w:rsidR="00AA12B1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 » </w:t>
      </w:r>
      <w:r w:rsidR="00CB2FFC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au plus tard le </w:t>
      </w:r>
      <w:r w:rsidR="00037055">
        <w:rPr>
          <w:rFonts w:asciiTheme="minorHAnsi" w:hAnsiTheme="minorHAnsi" w:cstheme="minorHAnsi"/>
          <w:b/>
          <w:sz w:val="24"/>
          <w:szCs w:val="24"/>
          <w:lang w:eastAsia="fr-FR"/>
        </w:rPr>
        <w:t>mardi</w:t>
      </w:r>
      <w:r w:rsidRPr="00DD0A12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</w:t>
      </w:r>
      <w:r w:rsidR="00DD0A12" w:rsidRPr="00DD0A12">
        <w:rPr>
          <w:rFonts w:asciiTheme="minorHAnsi" w:hAnsiTheme="minorHAnsi" w:cstheme="minorHAnsi"/>
          <w:b/>
          <w:sz w:val="24"/>
          <w:szCs w:val="24"/>
          <w:lang w:eastAsia="fr-FR"/>
        </w:rPr>
        <w:t>8</w:t>
      </w:r>
      <w:r w:rsidRPr="00DD0A12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mars 202</w:t>
      </w:r>
      <w:r w:rsidR="00037055">
        <w:rPr>
          <w:rFonts w:asciiTheme="minorHAnsi" w:hAnsiTheme="minorHAnsi" w:cstheme="minorHAnsi"/>
          <w:b/>
          <w:sz w:val="24"/>
          <w:szCs w:val="24"/>
          <w:lang w:eastAsia="fr-FR"/>
        </w:rPr>
        <w:t>2</w:t>
      </w:r>
      <w:r w:rsidR="00CB2FFC" w:rsidRPr="00D2769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  <w:t>, 12h</w:t>
      </w:r>
      <w:r w:rsidR="00D6536F" w:rsidRPr="00D2769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  <w:t>00</w:t>
      </w:r>
      <w:r w:rsidR="00CB2FFC" w:rsidRPr="00D2769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  <w:t xml:space="preserve"> heure de Paris</w:t>
      </w:r>
      <w:r w:rsidR="004A5048" w:rsidRPr="00D2769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  <w:t>.</w:t>
      </w:r>
    </w:p>
    <w:p w14:paraId="466F096D" w14:textId="77777777" w:rsidR="004A5048" w:rsidRPr="00D2769D" w:rsidRDefault="004A5048" w:rsidP="00586A5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2CC985F9" w14:textId="677AC047" w:rsidR="00705AA0" w:rsidRPr="00D2769D" w:rsidRDefault="00705AA0" w:rsidP="00586A5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Le titre d</w:t>
      </w:r>
      <w:r w:rsidR="00F8442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u fichier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doit prendre le format suivant : </w:t>
      </w:r>
      <w:r w:rsidR="0042551C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vos </w:t>
      </w:r>
      <w:proofErr w:type="spellStart"/>
      <w:r w:rsidR="00AE3046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NOM_PRENOM_titre</w:t>
      </w:r>
      <w:proofErr w:type="spellEnd"/>
    </w:p>
    <w:p w14:paraId="62D58BB4" w14:textId="77777777" w:rsidR="00907FF5" w:rsidRPr="00D2769D" w:rsidRDefault="00907FF5" w:rsidP="00586A5E">
      <w:pPr>
        <w:pStyle w:val="Paragraphedelist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355D566D" w14:textId="00092ACD" w:rsidR="00183C04" w:rsidRPr="00D2769D" w:rsidRDefault="007F0DD2" w:rsidP="00586A5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fr-FR"/>
        </w:rPr>
      </w:pP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Une confirmation de réception </w:t>
      </w:r>
      <w:r w:rsidR="001963F0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du fichier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sera ensuite envoyée </w:t>
      </w:r>
      <w:r w:rsidR="00D6536F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par retour de mail. </w:t>
      </w:r>
      <w:r w:rsidR="00D6536F"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A</w:t>
      </w:r>
      <w:r w:rsidR="00183C04"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ttention, san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 xml:space="preserve">s </w:t>
      </w:r>
      <w:r w:rsidR="00ED4577"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cet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581942"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accusé de réception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, l</w:t>
      </w:r>
      <w:r w:rsidR="006C5FDB"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e candidat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 xml:space="preserve"> </w:t>
      </w:r>
      <w:r w:rsidR="000D66FA"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 xml:space="preserve">ou la candidate 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 xml:space="preserve">ne sera pas </w:t>
      </w:r>
      <w:proofErr w:type="gramStart"/>
      <w:r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considéré</w:t>
      </w:r>
      <w:r w:rsidR="000D66FA"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(</w:t>
      </w:r>
      <w:proofErr w:type="gramEnd"/>
      <w:r w:rsidR="000D66FA"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e )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 xml:space="preserve"> comme </w:t>
      </w:r>
      <w:proofErr w:type="spellStart"/>
      <w:r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participant</w:t>
      </w:r>
      <w:r w:rsidR="008A644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·</w:t>
      </w:r>
      <w:r w:rsidR="000D66FA"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e</w:t>
      </w:r>
      <w:proofErr w:type="spellEnd"/>
      <w:r w:rsidRPr="00D2769D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  <w:t>.</w:t>
      </w:r>
    </w:p>
    <w:p w14:paraId="58C96BDD" w14:textId="77777777" w:rsidR="00F2304A" w:rsidRPr="00D2769D" w:rsidRDefault="00F2304A" w:rsidP="00586A5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fr-FR"/>
        </w:rPr>
      </w:pPr>
    </w:p>
    <w:p w14:paraId="029D0C64" w14:textId="77777777" w:rsidR="00DF407E" w:rsidRPr="00D2769D" w:rsidRDefault="00DF407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</w:p>
    <w:p w14:paraId="5DF108A8" w14:textId="77777777" w:rsidR="00907FF5" w:rsidRPr="00D2769D" w:rsidRDefault="00907FF5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</w:p>
    <w:p w14:paraId="02E5F4F2" w14:textId="08B58886" w:rsidR="00CE382F" w:rsidRPr="00D2769D" w:rsidRDefault="00CE382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Article </w:t>
      </w:r>
      <w:r w:rsidR="00820545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5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 : </w:t>
      </w:r>
      <w:r w:rsidR="00341CCF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Prix et désignation des </w:t>
      </w:r>
      <w:proofErr w:type="spellStart"/>
      <w:r w:rsidR="00341CCF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gagnant</w:t>
      </w:r>
      <w:r w:rsidR="008A644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·</w:t>
      </w:r>
      <w:r w:rsidR="004A1B1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e</w:t>
      </w:r>
      <w:r w:rsidR="008A644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·</w:t>
      </w:r>
      <w:r w:rsidR="00341CCF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s</w:t>
      </w:r>
      <w:proofErr w:type="spellEnd"/>
    </w:p>
    <w:p w14:paraId="4AF29F36" w14:textId="77777777" w:rsidR="00CE382F" w:rsidRPr="00D2769D" w:rsidRDefault="00CE382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0765EDBA" w14:textId="65660B6B" w:rsidR="006D05D3" w:rsidRPr="00D2769D" w:rsidRDefault="00475480" w:rsidP="006D05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bookmarkStart w:id="1" w:name="_Hlk65004880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Les critères </w:t>
      </w:r>
      <w:r w:rsidR="008C5EA4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d’évaluation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seront l’originalité, la créativité et l</w:t>
      </w:r>
      <w:r w:rsidR="006D05D3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e </w:t>
      </w:r>
      <w:r w:rsidR="005127A5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caractère méconnu</w:t>
      </w:r>
      <w:r w:rsidR="006D05D3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de </w:t>
      </w:r>
      <w:r w:rsidR="00017BAB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l’artiste</w:t>
      </w:r>
      <w:bookmarkStart w:id="2" w:name="_GoBack"/>
      <w:bookmarkEnd w:id="2"/>
      <w:r w:rsidR="006D05D3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choisie. </w:t>
      </w:r>
      <w:r w:rsidR="006D05D3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 jury reste souverain quant au choix des </w:t>
      </w:r>
      <w:proofErr w:type="spellStart"/>
      <w:r w:rsidR="006D05D3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lauréat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6D05D3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</w:t>
      </w:r>
      <w:proofErr w:type="spellEnd"/>
      <w:r w:rsidR="006D05D3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et des critères valorisés.</w:t>
      </w:r>
    </w:p>
    <w:bookmarkEnd w:id="1"/>
    <w:p w14:paraId="28CD211D" w14:textId="77777777" w:rsidR="00475480" w:rsidRPr="00D2769D" w:rsidRDefault="00475480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</w:p>
    <w:p w14:paraId="46BA993C" w14:textId="7DBDB14E" w:rsidR="00341CCF" w:rsidRPr="00D2769D" w:rsidRDefault="00341CC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Un </w:t>
      </w:r>
      <w:r w:rsidR="00AD0B7D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jury</w:t>
      </w:r>
      <w:r w:rsidR="006E7B31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qui désignera les </w:t>
      </w:r>
      <w:proofErr w:type="spellStart"/>
      <w:r w:rsidR="006E7B31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lauréat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="00E71349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="006E7B31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s</w:t>
      </w:r>
      <w:proofErr w:type="spellEnd"/>
      <w:r w:rsidR="006E7B31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sera 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composé de :</w:t>
      </w:r>
      <w:r w:rsidRPr="00D2769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  <w:t xml:space="preserve"> </w:t>
      </w:r>
    </w:p>
    <w:p w14:paraId="2B7E0797" w14:textId="09F596EC" w:rsidR="00341CCF" w:rsidRPr="00D2769D" w:rsidRDefault="00341CCF" w:rsidP="00586A5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  <w:proofErr w:type="spellStart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Le-la</w:t>
      </w:r>
      <w:proofErr w:type="spellEnd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référent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proofErr w:type="spellEnd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égalité ou son-sa </w:t>
      </w:r>
      <w:proofErr w:type="spellStart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représentant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proofErr w:type="spellEnd"/>
    </w:p>
    <w:p w14:paraId="3DF20C75" w14:textId="755B58ED" w:rsidR="00341CCF" w:rsidRPr="00D2769D" w:rsidRDefault="00341CCF" w:rsidP="00586A5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  <w:proofErr w:type="spellStart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Un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proofErr w:type="spellEnd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représentant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proofErr w:type="spellEnd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du Service Université Culture</w:t>
      </w:r>
    </w:p>
    <w:p w14:paraId="275EEAF4" w14:textId="7CA8753D" w:rsidR="00341CCF" w:rsidRPr="00D2769D" w:rsidRDefault="00341CCF" w:rsidP="00586A5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  <w:proofErr w:type="spellStart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Un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="000667F7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proofErr w:type="spellEnd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représentant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="000667F7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proofErr w:type="spellEnd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du </w:t>
      </w:r>
      <w:r w:rsidR="00475480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S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ervice </w:t>
      </w:r>
      <w:r w:rsidR="00475480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C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ommunication</w:t>
      </w:r>
    </w:p>
    <w:p w14:paraId="03FDE21C" w14:textId="1FF58555" w:rsidR="00341CCF" w:rsidRPr="00D2769D" w:rsidRDefault="00341CCF" w:rsidP="00586A5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  <w:proofErr w:type="spellStart"/>
      <w:r w:rsidRPr="005A108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Un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="000667F7" w:rsidRPr="005A108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proofErr w:type="spellEnd"/>
      <w:r w:rsidRPr="005A108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Pr="005A108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représentant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="000667F7" w:rsidRPr="005A108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proofErr w:type="spellEnd"/>
      <w:r w:rsidRPr="005A108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de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la </w:t>
      </w:r>
      <w:r w:rsidR="00475480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D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irection de la </w:t>
      </w:r>
      <w:r w:rsidR="00475480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V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ie universitaire</w:t>
      </w:r>
    </w:p>
    <w:p w14:paraId="570EA0B7" w14:textId="530EC558" w:rsidR="00341CCF" w:rsidRPr="00D2769D" w:rsidRDefault="00341CCF" w:rsidP="00586A5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3 </w:t>
      </w:r>
      <w:proofErr w:type="spellStart"/>
      <w:proofErr w:type="gramStart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étudiant</w:t>
      </w:r>
      <w:proofErr w:type="gramEnd"/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="000667F7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s</w:t>
      </w:r>
      <w:proofErr w:type="spellEnd"/>
    </w:p>
    <w:p w14:paraId="60E64B88" w14:textId="20682EB5" w:rsidR="00341CCF" w:rsidRPr="00D2769D" w:rsidRDefault="00341CCF" w:rsidP="00586A5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3 personnels administratifs</w:t>
      </w:r>
    </w:p>
    <w:p w14:paraId="57D49BF6" w14:textId="2AFAD597" w:rsidR="00341CCF" w:rsidRPr="00D2769D" w:rsidRDefault="00341CCF" w:rsidP="00586A5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3 </w:t>
      </w:r>
      <w:proofErr w:type="spellStart"/>
      <w:proofErr w:type="gramStart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enseignant</w:t>
      </w:r>
      <w:proofErr w:type="gramEnd"/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="000667F7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s</w:t>
      </w:r>
      <w:proofErr w:type="spellEnd"/>
      <w:r w:rsidR="006E7B31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.</w:t>
      </w:r>
    </w:p>
    <w:p w14:paraId="3C37FFEC" w14:textId="77777777" w:rsidR="00341CCF" w:rsidRPr="00D2769D" w:rsidRDefault="00341CC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</w:p>
    <w:p w14:paraId="2DA9AE7B" w14:textId="3EE1B905" w:rsidR="00341CCF" w:rsidRPr="00D2769D" w:rsidRDefault="00341CC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Au moins 9 membres du jury devront être présents lors de l</w:t>
      </w:r>
      <w:r w:rsidR="00475480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a délibération des 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prix.</w:t>
      </w:r>
    </w:p>
    <w:p w14:paraId="5F0C0094" w14:textId="77777777" w:rsidR="00341CCF" w:rsidRPr="00D2769D" w:rsidRDefault="00341CC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</w:pPr>
    </w:p>
    <w:p w14:paraId="4562D731" w14:textId="496F4FD8" w:rsidR="00947FA7" w:rsidRPr="00D2769D" w:rsidRDefault="00341CC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L’université se réserve le droit d’annoncer les </w:t>
      </w:r>
      <w:r w:rsidR="000667F7"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noms et 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prénoms et composantes ou services des </w:t>
      </w:r>
      <w:proofErr w:type="spellStart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lauréat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="00E71349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·</w:t>
      </w:r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>s</w:t>
      </w:r>
      <w:proofErr w:type="spellEnd"/>
      <w:r w:rsidRPr="00D2769D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fr-FR"/>
        </w:rPr>
        <w:t xml:space="preserve"> sur son site et les réseaux sociaux.</w:t>
      </w:r>
    </w:p>
    <w:p w14:paraId="05300FE8" w14:textId="77777777" w:rsidR="00341CCF" w:rsidRPr="00D2769D" w:rsidRDefault="00341CC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7BE64B96" w14:textId="6CE7C35E" w:rsidR="00871E0D" w:rsidRPr="00D2769D" w:rsidRDefault="00573203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bookmarkStart w:id="3" w:name="_Hlk65005358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Les</w:t>
      </w:r>
      <w:r w:rsidR="002F738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="002F738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lauréat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0667F7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2F738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</w:t>
      </w:r>
      <w:proofErr w:type="spellEnd"/>
      <w:r w:rsidR="002F738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des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r w:rsidR="009C4F3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6 </w:t>
      </w:r>
      <w:r w:rsidR="006C5FD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meilleurs portraits sélectionnés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se verront remettre </w:t>
      </w:r>
      <w:r w:rsidR="002F738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les prix suivants :</w:t>
      </w:r>
    </w:p>
    <w:p w14:paraId="4CEEC30F" w14:textId="7AF00EB6" w:rsidR="005C5C48" w:rsidRPr="00D2769D" w:rsidRDefault="006C5FDB" w:rsidP="00586A5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La diffusion du portrait sur les réseaux sociaux de l’UCA : un portrait par mois</w:t>
      </w:r>
      <w:r w:rsidR="00475480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(et dans les lettres aux étudiants et aux personnels)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 ;</w:t>
      </w:r>
    </w:p>
    <w:p w14:paraId="0CD0C83C" w14:textId="2645C3A8" w:rsidR="0013201E" w:rsidRPr="00D2769D" w:rsidRDefault="0013201E" w:rsidP="00586A5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Des goodies UCA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 ;</w:t>
      </w:r>
    </w:p>
    <w:p w14:paraId="7EBE032B" w14:textId="2751E92D" w:rsidR="005C5C48" w:rsidRPr="00D2769D" w:rsidRDefault="006C5FDB" w:rsidP="00586A5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Un ouvrage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.</w:t>
      </w:r>
    </w:p>
    <w:p w14:paraId="59E31592" w14:textId="0E80E878" w:rsidR="00CE382F" w:rsidRPr="00D2769D" w:rsidRDefault="00CE382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77BF6FE2" w14:textId="416C0A60" w:rsidR="00D6536F" w:rsidRPr="00D2769D" w:rsidRDefault="006C5FDB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Les autres portraits pourront également être diffusés sur les réseaux sociaux de l’UCA.</w:t>
      </w:r>
    </w:p>
    <w:bookmarkEnd w:id="3"/>
    <w:p w14:paraId="063415E2" w14:textId="77777777" w:rsidR="00D6536F" w:rsidRPr="00D2769D" w:rsidRDefault="00D6536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17383E6B" w14:textId="0C6B38EB" w:rsidR="00F2052B" w:rsidRPr="00D2769D" w:rsidRDefault="00341CC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L’organisateur se réserve le droit, si les circonstances l’exigeaient, de remplacer le lot par un autre lot d’une valeur </w:t>
      </w:r>
      <w:r w:rsidR="00FA315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équivalente.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Tout prix ne peut donner lieu à aucune contestation ni </w:t>
      </w:r>
      <w:r w:rsidR="00FA315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à sa contre-valeur en argent ni échange pour quelque motif que ce soit.</w:t>
      </w:r>
    </w:p>
    <w:p w14:paraId="2602A097" w14:textId="77777777" w:rsidR="00FA3152" w:rsidRPr="00D2769D" w:rsidRDefault="00FA3152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613F1E4A" w14:textId="77777777" w:rsidR="006D05D3" w:rsidRPr="00D2769D" w:rsidRDefault="006D05D3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</w:p>
    <w:p w14:paraId="63BF5501" w14:textId="6C5DB03E" w:rsidR="00ED5FD1" w:rsidRPr="00D2769D" w:rsidRDefault="00ED5FD1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Article </w:t>
      </w:r>
      <w:r w:rsidR="00820545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6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 : Calendrier</w:t>
      </w:r>
    </w:p>
    <w:p w14:paraId="3E2CE1CD" w14:textId="77777777" w:rsidR="00820545" w:rsidRPr="00D2769D" w:rsidRDefault="00820545" w:rsidP="00586A5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5ADF5887" w14:textId="4B5673CB" w:rsidR="00CE382F" w:rsidRPr="00DD0A12" w:rsidRDefault="00ED5FD1" w:rsidP="00586A5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Date limite des dépôts</w:t>
      </w:r>
      <w:r w:rsidR="00D6536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de</w:t>
      </w:r>
      <w:r w:rsidR="006D05D3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s </w:t>
      </w:r>
      <w:r w:rsidR="006D05D3" w:rsidRPr="00DD0A12">
        <w:rPr>
          <w:rFonts w:asciiTheme="minorHAnsi" w:hAnsiTheme="minorHAnsi" w:cstheme="minorHAnsi"/>
          <w:sz w:val="24"/>
          <w:szCs w:val="24"/>
          <w:lang w:eastAsia="fr-FR"/>
        </w:rPr>
        <w:t>portraits</w:t>
      </w:r>
      <w:r w:rsidR="00EB07B7" w:rsidRPr="00DD0A12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Pr="00DD0A12">
        <w:rPr>
          <w:rFonts w:asciiTheme="minorHAnsi" w:hAnsiTheme="minorHAnsi" w:cstheme="minorHAnsi"/>
          <w:sz w:val="24"/>
          <w:szCs w:val="24"/>
          <w:lang w:eastAsia="fr-FR"/>
        </w:rPr>
        <w:t xml:space="preserve">: </w:t>
      </w:r>
      <w:r w:rsidR="00E71349">
        <w:rPr>
          <w:rFonts w:asciiTheme="minorHAnsi" w:hAnsiTheme="minorHAnsi" w:cstheme="minorHAnsi"/>
          <w:b/>
          <w:sz w:val="24"/>
          <w:szCs w:val="24"/>
          <w:lang w:eastAsia="fr-FR"/>
        </w:rPr>
        <w:t>m</w:t>
      </w:r>
      <w:r w:rsidR="005A1081" w:rsidRPr="00DD0A12">
        <w:rPr>
          <w:rFonts w:asciiTheme="minorHAnsi" w:hAnsiTheme="minorHAnsi" w:cstheme="minorHAnsi"/>
          <w:b/>
          <w:sz w:val="24"/>
          <w:szCs w:val="24"/>
          <w:lang w:eastAsia="fr-FR"/>
        </w:rPr>
        <w:t>ardi</w:t>
      </w:r>
      <w:r w:rsidR="00A11AA3" w:rsidRPr="00DD0A12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</w:t>
      </w:r>
      <w:r w:rsidR="00966817" w:rsidRPr="00DD0A12">
        <w:rPr>
          <w:rFonts w:asciiTheme="minorHAnsi" w:hAnsiTheme="minorHAnsi" w:cstheme="minorHAnsi"/>
          <w:b/>
          <w:sz w:val="24"/>
          <w:szCs w:val="24"/>
          <w:lang w:eastAsia="fr-FR"/>
        </w:rPr>
        <w:t>8</w:t>
      </w:r>
      <w:r w:rsidR="006C5FDB" w:rsidRPr="00DD0A12">
        <w:rPr>
          <w:rFonts w:asciiTheme="minorHAnsi" w:hAnsiTheme="minorHAnsi" w:cstheme="minorHAnsi"/>
          <w:b/>
          <w:sz w:val="24"/>
          <w:szCs w:val="24"/>
          <w:lang w:eastAsia="fr-FR"/>
        </w:rPr>
        <w:t xml:space="preserve"> mars 202</w:t>
      </w:r>
      <w:r w:rsidR="005A1081" w:rsidRPr="00DD0A12">
        <w:rPr>
          <w:rFonts w:asciiTheme="minorHAnsi" w:hAnsiTheme="minorHAnsi" w:cstheme="minorHAnsi"/>
          <w:b/>
          <w:sz w:val="24"/>
          <w:szCs w:val="24"/>
          <w:lang w:eastAsia="fr-FR"/>
        </w:rPr>
        <w:t>2</w:t>
      </w:r>
      <w:r w:rsidR="006C5FDB" w:rsidRPr="00DD0A12">
        <w:rPr>
          <w:rFonts w:asciiTheme="minorHAnsi" w:hAnsiTheme="minorHAnsi" w:cstheme="minorHAnsi"/>
          <w:b/>
          <w:sz w:val="24"/>
          <w:szCs w:val="24"/>
          <w:lang w:eastAsia="fr-FR"/>
        </w:rPr>
        <w:t>, 12h00 heure de Paris.</w:t>
      </w:r>
    </w:p>
    <w:p w14:paraId="0D52C558" w14:textId="70390EE8" w:rsidR="006D05D3" w:rsidRPr="00DD0A12" w:rsidRDefault="006D05D3" w:rsidP="00586A5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fr-FR"/>
        </w:rPr>
      </w:pPr>
      <w:r w:rsidRPr="00DD0A12">
        <w:rPr>
          <w:rFonts w:asciiTheme="minorHAnsi" w:hAnsiTheme="minorHAnsi" w:cstheme="minorHAnsi"/>
          <w:sz w:val="24"/>
          <w:szCs w:val="24"/>
          <w:lang w:eastAsia="fr-FR"/>
        </w:rPr>
        <w:t>Date de délibération du jury </w:t>
      </w:r>
      <w:r w:rsidR="005A1081" w:rsidRPr="00DD0A12">
        <w:rPr>
          <w:rFonts w:asciiTheme="minorHAnsi" w:hAnsiTheme="minorHAnsi" w:cstheme="minorHAnsi"/>
          <w:sz w:val="24"/>
          <w:szCs w:val="24"/>
          <w:lang w:eastAsia="fr-FR"/>
        </w:rPr>
        <w:t>entre le 15 mars et le 15 avril 2022</w:t>
      </w:r>
      <w:r w:rsidRPr="00DD0A12">
        <w:rPr>
          <w:rFonts w:asciiTheme="minorHAnsi" w:hAnsiTheme="minorHAnsi" w:cstheme="minorHAnsi"/>
          <w:sz w:val="24"/>
          <w:szCs w:val="24"/>
          <w:lang w:eastAsia="fr-FR"/>
        </w:rPr>
        <w:t>.</w:t>
      </w:r>
    </w:p>
    <w:p w14:paraId="453CC33D" w14:textId="4EA511FB" w:rsidR="002F738F" w:rsidRPr="00D2769D" w:rsidRDefault="002F738F" w:rsidP="00586A5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D0A12">
        <w:rPr>
          <w:rFonts w:asciiTheme="minorHAnsi" w:hAnsiTheme="minorHAnsi" w:cstheme="minorHAnsi"/>
          <w:sz w:val="24"/>
          <w:szCs w:val="24"/>
          <w:lang w:eastAsia="fr-FR"/>
        </w:rPr>
        <w:t xml:space="preserve">Date de diffusion </w:t>
      </w:r>
      <w:r w:rsidR="00F63B0E" w:rsidRPr="00DD0A12">
        <w:rPr>
          <w:rFonts w:asciiTheme="minorHAnsi" w:hAnsiTheme="minorHAnsi" w:cstheme="minorHAnsi"/>
          <w:sz w:val="24"/>
          <w:szCs w:val="24"/>
          <w:lang w:eastAsia="fr-FR"/>
        </w:rPr>
        <w:t xml:space="preserve">des </w:t>
      </w:r>
      <w:r w:rsidR="006C5FDB" w:rsidRPr="00DD0A12">
        <w:rPr>
          <w:rFonts w:asciiTheme="minorHAnsi" w:hAnsiTheme="minorHAnsi" w:cstheme="minorHAnsi"/>
          <w:sz w:val="24"/>
          <w:szCs w:val="24"/>
          <w:lang w:eastAsia="fr-FR"/>
        </w:rPr>
        <w:t>portraits</w:t>
      </w:r>
      <w:r w:rsidRPr="00DD0A12">
        <w:rPr>
          <w:rFonts w:asciiTheme="minorHAnsi" w:hAnsiTheme="minorHAnsi" w:cstheme="minorHAnsi"/>
          <w:sz w:val="24"/>
          <w:szCs w:val="24"/>
          <w:lang w:eastAsia="fr-FR"/>
        </w:rPr>
        <w:t xml:space="preserve"> : </w:t>
      </w:r>
      <w:r w:rsidR="006C5FDB" w:rsidRPr="00DD0A12">
        <w:rPr>
          <w:rFonts w:asciiTheme="minorHAnsi" w:hAnsiTheme="minorHAnsi" w:cstheme="minorHAnsi"/>
          <w:sz w:val="24"/>
          <w:szCs w:val="24"/>
          <w:lang w:eastAsia="fr-FR"/>
        </w:rPr>
        <w:t xml:space="preserve">un portrait chaque mois à partir du </w:t>
      </w:r>
      <w:r w:rsidR="006C5FD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mois d’avril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.</w:t>
      </w:r>
    </w:p>
    <w:p w14:paraId="471AD11A" w14:textId="77777777" w:rsidR="00ED5FD1" w:rsidRPr="00D2769D" w:rsidRDefault="00ED5FD1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6AD4B965" w14:textId="77777777" w:rsidR="00820545" w:rsidRPr="00D2769D" w:rsidRDefault="00820545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7DD9478E" w14:textId="12415196" w:rsidR="003517DE" w:rsidRPr="00D2769D" w:rsidRDefault="003517D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Article </w:t>
      </w:r>
      <w:r w:rsidR="00BF2910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7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 : Respect des droits d’</w:t>
      </w:r>
      <w:proofErr w:type="spellStart"/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auteur</w:t>
      </w:r>
      <w:r w:rsidR="008A6441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·</w:t>
      </w:r>
      <w:r w:rsidR="00E7134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trice</w:t>
      </w:r>
      <w:proofErr w:type="spellEnd"/>
    </w:p>
    <w:p w14:paraId="139B1A22" w14:textId="77777777" w:rsidR="007B0790" w:rsidRPr="00D2769D" w:rsidRDefault="007B0790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40465475" w14:textId="4D8C0396" w:rsidR="00F2052B" w:rsidRPr="00D2769D" w:rsidRDefault="009410DD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Les </w:t>
      </w:r>
      <w:r w:rsidR="006C5FD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portraits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peuvent soit </w:t>
      </w:r>
      <w:r w:rsidR="000D66F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être créé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</w:t>
      </w:r>
      <w:r w:rsidR="003517DE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à partir d’éléments matériels produits spécifiquement pour l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a </w:t>
      </w:r>
      <w:r w:rsidR="000D66F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circonstance soit être réalisé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</w:t>
      </w:r>
      <w:r w:rsidR="003517DE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en combinant ou en exploitant des élément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s déjà existants </w:t>
      </w:r>
      <w:r w:rsidR="002A4CA2" w:rsidRPr="00D2769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  <w:t xml:space="preserve">mais libres de </w:t>
      </w:r>
      <w:r w:rsidR="00F2052B" w:rsidRPr="00D2769D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fr-FR"/>
        </w:rPr>
        <w:t>tous droits</w:t>
      </w:r>
      <w:r w:rsidR="00386FF4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(</w:t>
      </w:r>
      <w:r w:rsidR="006D05D3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par exemple, </w:t>
      </w:r>
      <w:r w:rsidR="00386FF4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les </w:t>
      </w:r>
      <w:proofErr w:type="spellStart"/>
      <w:r w:rsidR="006C5FD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participant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0D66F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6C5FD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</w:t>
      </w:r>
      <w:proofErr w:type="spellEnd"/>
      <w:r w:rsidR="00386FF4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doivent s’assurer que les </w:t>
      </w:r>
      <w:r w:rsidR="006C5FD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éventuelles </w:t>
      </w:r>
      <w:r w:rsidR="00386FF4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musiques utilisées sont libres de droits).</w:t>
      </w:r>
      <w:r w:rsidR="00F2052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</w:p>
    <w:p w14:paraId="6522D8A1" w14:textId="77777777" w:rsidR="00F2052B" w:rsidRPr="00D2769D" w:rsidRDefault="00F2052B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04DD8750" w14:textId="669F044A" w:rsidR="003517DE" w:rsidRPr="00D2769D" w:rsidRDefault="003517D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Les </w:t>
      </w:r>
      <w:proofErr w:type="spellStart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participant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0D66F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</w:t>
      </w:r>
      <w:proofErr w:type="spellEnd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sont entièrement responsables de leurs </w:t>
      </w:r>
      <w:r w:rsidR="005C6DC9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œuvres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. En cas de non‐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respect de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droits d’</w:t>
      </w:r>
      <w:proofErr w:type="spellStart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auteur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trice</w:t>
      </w:r>
      <w:proofErr w:type="spellEnd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liés aux images et à toute reproduction quelle qu’elle soit, l’Université 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Clermont</w:t>
      </w:r>
      <w:r w:rsidR="00B2245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Auvergne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se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réserve le droit de suspendre la publication et de considérer la production comme non recevable.</w:t>
      </w:r>
    </w:p>
    <w:p w14:paraId="419CADFA" w14:textId="77777777" w:rsidR="002A4CA2" w:rsidRPr="00D2769D" w:rsidRDefault="002A4CA2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32CB2637" w14:textId="09D37596" w:rsidR="00D56211" w:rsidRPr="00D2769D" w:rsidRDefault="00D56211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1052BCD5" w14:textId="5122F9D7" w:rsidR="009C56AE" w:rsidRPr="00D2769D" w:rsidRDefault="009C56A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45D78B5D" w14:textId="77777777" w:rsidR="009C56AE" w:rsidRPr="00D2769D" w:rsidRDefault="009C56A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3685D004" w14:textId="77777777" w:rsidR="003517DE" w:rsidRPr="00D2769D" w:rsidRDefault="003517D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Article </w:t>
      </w:r>
      <w:r w:rsidR="00BF2910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8</w:t>
      </w: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 : Cession des droits de reproduction et d’adaptation</w:t>
      </w:r>
    </w:p>
    <w:p w14:paraId="468A0098" w14:textId="77777777" w:rsidR="007B0790" w:rsidRPr="00D2769D" w:rsidRDefault="007B0790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3745AA93" w14:textId="68EB61BD" w:rsidR="004A5048" w:rsidRPr="00D2769D" w:rsidRDefault="003517D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Les </w:t>
      </w:r>
      <w:proofErr w:type="spellStart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auteurs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trices</w:t>
      </w:r>
      <w:proofErr w:type="spellEnd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autorisent gracieusement l’</w:t>
      </w:r>
      <w:r w:rsidR="008A5DF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Université Clermont Auvergne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à </w:t>
      </w:r>
      <w:r w:rsidR="00D56211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utiliser leur </w:t>
      </w:r>
      <w:r w:rsidR="006C5FD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réalisation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à des fins de publication sur ses différent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s supports de communication. En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contrepartie, l’Université </w:t>
      </w:r>
      <w:r w:rsidR="00054D6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Clermont Auvergne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s’engage à mentionner explicitement le</w:t>
      </w:r>
      <w:r w:rsidR="003A3EF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nom des </w:t>
      </w:r>
      <w:proofErr w:type="spellStart"/>
      <w:r w:rsidR="003A3EF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auteurs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trices</w:t>
      </w:r>
      <w:proofErr w:type="spellEnd"/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.</w:t>
      </w:r>
    </w:p>
    <w:p w14:paraId="06AD9DB3" w14:textId="77777777" w:rsidR="004A5048" w:rsidRPr="00D2769D" w:rsidRDefault="004A5048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4D879CC4" w14:textId="128A603A" w:rsidR="003517DE" w:rsidRPr="00D2769D" w:rsidRDefault="003517D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L’</w:t>
      </w:r>
      <w:r w:rsidR="008A5DFA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Université Clermont Auvergne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s’engage également à informer l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es </w:t>
      </w:r>
      <w:proofErr w:type="spellStart"/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auteurs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trices</w:t>
      </w:r>
      <w:proofErr w:type="spellEnd"/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de toute publication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de ces </w:t>
      </w:r>
      <w:r w:rsidR="006C5FDB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réalisations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; en cas de publication sur internet, elle fournira aux </w:t>
      </w:r>
      <w:proofErr w:type="spellStart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auteu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rs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trices</w:t>
      </w:r>
      <w:proofErr w:type="spellEnd"/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le lien vers la ou les pages </w:t>
      </w:r>
      <w:r w:rsidR="00D56211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concernées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.</w:t>
      </w:r>
    </w:p>
    <w:p w14:paraId="6695E2A4" w14:textId="77777777" w:rsidR="00F76ED9" w:rsidRPr="00D2769D" w:rsidRDefault="00F76ED9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1F24ACCF" w14:textId="77777777" w:rsidR="00F76ED9" w:rsidRPr="00D2769D" w:rsidRDefault="00F76ED9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6C74BEC4" w14:textId="77777777" w:rsidR="00F76ED9" w:rsidRPr="00D2769D" w:rsidRDefault="00F76ED9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55C75ED0" w14:textId="77777777" w:rsidR="002A4CA2" w:rsidRPr="00D2769D" w:rsidRDefault="002A4CA2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fr-FR"/>
        </w:rPr>
      </w:pPr>
    </w:p>
    <w:p w14:paraId="5C8D23E8" w14:textId="6EC48B61" w:rsidR="003517DE" w:rsidRPr="00D2769D" w:rsidRDefault="008A5DFA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</w:pPr>
      <w:r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Article </w:t>
      </w:r>
      <w:r w:rsidR="00FA3152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>9</w:t>
      </w:r>
      <w:r w:rsidR="003517DE" w:rsidRPr="00D2769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fr-FR"/>
        </w:rPr>
        <w:t xml:space="preserve"> : Responsabilité</w:t>
      </w:r>
    </w:p>
    <w:p w14:paraId="2DA76D06" w14:textId="77777777" w:rsidR="001B7A5F" w:rsidRPr="00D2769D" w:rsidRDefault="001B7A5F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</w:pPr>
    </w:p>
    <w:p w14:paraId="0B0E4EAF" w14:textId="3D2536CC" w:rsidR="003517DE" w:rsidRPr="006D05D3" w:rsidRDefault="003517DE" w:rsidP="00586A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fr-FR"/>
        </w:rPr>
      </w:pP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Les </w:t>
      </w:r>
      <w:proofErr w:type="spellStart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organisateurs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trices</w:t>
      </w:r>
      <w:proofErr w:type="spellEnd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ne sauraient être </w:t>
      </w:r>
      <w:proofErr w:type="spellStart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tenu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="00E71349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e</w:t>
      </w:r>
      <w:r w:rsidR="008A644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·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s</w:t>
      </w:r>
      <w:proofErr w:type="spellEnd"/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pour responsables si par suite d’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un événement de force majeure,</w:t>
      </w:r>
      <w:r w:rsidR="001B7A5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le </w:t>
      </w:r>
      <w:r w:rsidR="001B7A5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jeu concours « </w:t>
      </w:r>
      <w:r w:rsidR="00341CC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un mois une </w:t>
      </w:r>
      <w:r w:rsidR="005A1081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artiste</w:t>
      </w:r>
      <w:r w:rsidR="001B7A5F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 »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 devait être annulé, </w:t>
      </w:r>
      <w:r w:rsidR="002A4CA2"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reporté ou modifié, de même que </w:t>
      </w:r>
      <w:r w:rsidRPr="00D2769D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 xml:space="preserve">toute perte, retard </w:t>
      </w:r>
      <w:r w:rsidRPr="006D05D3">
        <w:rPr>
          <w:rFonts w:asciiTheme="minorHAnsi" w:hAnsiTheme="minorHAnsi" w:cstheme="minorHAnsi"/>
          <w:sz w:val="24"/>
          <w:szCs w:val="24"/>
          <w:lang w:eastAsia="fr-FR"/>
        </w:rPr>
        <w:t xml:space="preserve">ou avarie </w:t>
      </w:r>
      <w:r w:rsidRPr="00C96D6A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dans l’achemine</w:t>
      </w:r>
      <w:r w:rsidR="000D66FA" w:rsidRPr="00C96D6A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me</w:t>
      </w:r>
      <w:r w:rsidRPr="00C96D6A">
        <w:rPr>
          <w:rFonts w:asciiTheme="minorHAnsi" w:hAnsiTheme="minorHAnsi" w:cstheme="minorHAnsi"/>
          <w:color w:val="000000" w:themeColor="text1"/>
          <w:sz w:val="24"/>
          <w:szCs w:val="24"/>
          <w:lang w:eastAsia="fr-FR"/>
        </w:rPr>
        <w:t>nt des productions.</w:t>
      </w:r>
    </w:p>
    <w:sectPr w:rsidR="003517DE" w:rsidRPr="006D05D3" w:rsidSect="001A05E3">
      <w:headerReference w:type="default" r:id="rId9"/>
      <w:pgSz w:w="11906" w:h="16838"/>
      <w:pgMar w:top="2552" w:right="1417" w:bottom="2694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69EE1" w16cex:dateUtc="2021-10-05T07:52:00Z"/>
  <w16cex:commentExtensible w16cex:durableId="25069EEF" w16cex:dateUtc="2021-10-05T07:52:00Z"/>
  <w16cex:commentExtensible w16cex:durableId="25069EB0" w16cex:dateUtc="2021-10-05T07:51:00Z"/>
  <w16cex:commentExtensible w16cex:durableId="25069E6F" w16cex:dateUtc="2021-10-05T07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D00F" w14:textId="77777777" w:rsidR="00AB7268" w:rsidRDefault="00AB7268" w:rsidP="00CD1DDE">
      <w:pPr>
        <w:spacing w:after="0" w:line="240" w:lineRule="auto"/>
      </w:pPr>
      <w:r>
        <w:separator/>
      </w:r>
    </w:p>
  </w:endnote>
  <w:endnote w:type="continuationSeparator" w:id="0">
    <w:p w14:paraId="07717A29" w14:textId="77777777" w:rsidR="00AB7268" w:rsidRDefault="00AB7268" w:rsidP="00CD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E7B0" w14:textId="77777777" w:rsidR="00AB7268" w:rsidRDefault="00AB7268" w:rsidP="00CD1DDE">
      <w:pPr>
        <w:spacing w:after="0" w:line="240" w:lineRule="auto"/>
      </w:pPr>
      <w:r>
        <w:separator/>
      </w:r>
    </w:p>
  </w:footnote>
  <w:footnote w:type="continuationSeparator" w:id="0">
    <w:p w14:paraId="7BE420AF" w14:textId="77777777" w:rsidR="00AB7268" w:rsidRDefault="00AB7268" w:rsidP="00CD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8A82" w14:textId="77777777" w:rsidR="00CD1DDE" w:rsidRDefault="00CD1DDE">
    <w:pPr>
      <w:pStyle w:val="En-tte"/>
    </w:pPr>
  </w:p>
  <w:p w14:paraId="504F920A" w14:textId="77777777" w:rsidR="001A05E3" w:rsidRPr="007922E2" w:rsidRDefault="001A05E3" w:rsidP="001A05E3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alibri-Bold"/>
        <w:b/>
        <w:bCs/>
        <w:sz w:val="40"/>
        <w:szCs w:val="40"/>
        <w:lang w:eastAsia="fr-FR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373"/>
    </w:tblGrid>
    <w:tr w:rsidR="001A05E3" w:rsidRPr="00586A5E" w14:paraId="40D33446" w14:textId="77777777" w:rsidTr="00744AB3">
      <w:tc>
        <w:tcPr>
          <w:tcW w:w="2689" w:type="dxa"/>
        </w:tcPr>
        <w:p w14:paraId="17A26A5E" w14:textId="77777777" w:rsidR="001A05E3" w:rsidRDefault="001A05E3" w:rsidP="001A05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hAnsiTheme="majorHAnsi" w:cs="Calibri-Bold"/>
              <w:b/>
              <w:bCs/>
              <w:sz w:val="40"/>
              <w:szCs w:val="40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653B506A" wp14:editId="2F88DF15">
                <wp:extent cx="1447800" cy="1402319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850" cy="1403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3" w:type="dxa"/>
        </w:tcPr>
        <w:p w14:paraId="4CD75EBB" w14:textId="4AA15409" w:rsidR="001A05E3" w:rsidRPr="00586A5E" w:rsidRDefault="001A05E3" w:rsidP="001A05E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</w:pPr>
          <w:r w:rsidRPr="00586A5E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 xml:space="preserve">Règlement </w:t>
          </w:r>
          <w:r w:rsidR="009C4F3B" w:rsidRPr="00586A5E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>Prix</w:t>
          </w:r>
        </w:p>
        <w:p w14:paraId="7D5A09D1" w14:textId="77777777" w:rsidR="001A05E3" w:rsidRPr="00586A5E" w:rsidRDefault="001A05E3" w:rsidP="001A05E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</w:pPr>
          <w:r w:rsidRPr="00586A5E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 xml:space="preserve"> </w:t>
          </w:r>
        </w:p>
        <w:p w14:paraId="0237879F" w14:textId="65E0CF84" w:rsidR="001A05E3" w:rsidRPr="00586A5E" w:rsidRDefault="001A05E3" w:rsidP="001A05E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</w:pPr>
          <w:r w:rsidRPr="00586A5E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>« </w:t>
          </w:r>
          <w:r w:rsidR="001963F0" w:rsidRPr="00586A5E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 xml:space="preserve">Un </w:t>
          </w:r>
          <w:r w:rsidR="009C4F3B" w:rsidRPr="00586A5E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>M</w:t>
          </w:r>
          <w:r w:rsidR="001963F0" w:rsidRPr="00586A5E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 xml:space="preserve">ois une </w:t>
          </w:r>
          <w:r w:rsidR="003E091D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>Artiste</w:t>
          </w:r>
          <w:r w:rsidRPr="00586A5E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> » </w:t>
          </w:r>
        </w:p>
        <w:p w14:paraId="275A996F" w14:textId="51AA1E41" w:rsidR="001A05E3" w:rsidRPr="00586A5E" w:rsidRDefault="001A05E3" w:rsidP="001A05E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</w:pPr>
          <w:r w:rsidRPr="00586A5E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 xml:space="preserve">Edition </w:t>
          </w:r>
          <w:r w:rsidR="003E091D">
            <w:rPr>
              <w:rFonts w:asciiTheme="minorHAnsi" w:hAnsiTheme="minorHAnsi" w:cstheme="minorHAnsi"/>
              <w:b/>
              <w:bCs/>
              <w:sz w:val="36"/>
              <w:szCs w:val="36"/>
              <w:lang w:eastAsia="fr-FR"/>
            </w:rPr>
            <w:t>2022</w:t>
          </w:r>
        </w:p>
        <w:p w14:paraId="59BCF36B" w14:textId="77777777" w:rsidR="001A05E3" w:rsidRPr="00586A5E" w:rsidRDefault="001A05E3" w:rsidP="001A05E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b/>
              <w:bCs/>
              <w:sz w:val="40"/>
              <w:szCs w:val="40"/>
              <w:lang w:eastAsia="fr-FR"/>
            </w:rPr>
          </w:pPr>
        </w:p>
      </w:tc>
    </w:tr>
  </w:tbl>
  <w:p w14:paraId="01894A8F" w14:textId="77777777" w:rsidR="00947FA7" w:rsidRDefault="00947FA7" w:rsidP="001A05E3">
    <w:pPr>
      <w:pStyle w:val="En-tte"/>
    </w:pPr>
  </w:p>
  <w:p w14:paraId="0AFDFD5C" w14:textId="77777777" w:rsidR="00947FA7" w:rsidRDefault="00947FA7" w:rsidP="001A05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CF0"/>
    <w:multiLevelType w:val="hybridMultilevel"/>
    <w:tmpl w:val="EFD43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D87"/>
    <w:multiLevelType w:val="hybridMultilevel"/>
    <w:tmpl w:val="0C3A74B6"/>
    <w:lvl w:ilvl="0" w:tplc="FAC27C0A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43DF"/>
    <w:multiLevelType w:val="hybridMultilevel"/>
    <w:tmpl w:val="15FCA564"/>
    <w:lvl w:ilvl="0" w:tplc="C8D654D0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2D5"/>
    <w:multiLevelType w:val="hybridMultilevel"/>
    <w:tmpl w:val="E306FD20"/>
    <w:lvl w:ilvl="0" w:tplc="64768C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007D"/>
    <w:multiLevelType w:val="hybridMultilevel"/>
    <w:tmpl w:val="11A6689A"/>
    <w:lvl w:ilvl="0" w:tplc="C8D654D0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60A2E"/>
    <w:multiLevelType w:val="hybridMultilevel"/>
    <w:tmpl w:val="69CE756A"/>
    <w:lvl w:ilvl="0" w:tplc="C8D654D0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4C40"/>
    <w:multiLevelType w:val="hybridMultilevel"/>
    <w:tmpl w:val="F4482452"/>
    <w:lvl w:ilvl="0" w:tplc="FAC27C0A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2A"/>
    <w:rsid w:val="000007C8"/>
    <w:rsid w:val="00010F27"/>
    <w:rsid w:val="000179BA"/>
    <w:rsid w:val="00017BAB"/>
    <w:rsid w:val="000220A7"/>
    <w:rsid w:val="00031C52"/>
    <w:rsid w:val="00037055"/>
    <w:rsid w:val="00046C68"/>
    <w:rsid w:val="00054D62"/>
    <w:rsid w:val="00066204"/>
    <w:rsid w:val="000667F7"/>
    <w:rsid w:val="00080368"/>
    <w:rsid w:val="000C0CA8"/>
    <w:rsid w:val="000C6CE9"/>
    <w:rsid w:val="000D66FA"/>
    <w:rsid w:val="000E12CE"/>
    <w:rsid w:val="000E312E"/>
    <w:rsid w:val="000E5B5D"/>
    <w:rsid w:val="000F2CE9"/>
    <w:rsid w:val="00100A46"/>
    <w:rsid w:val="00114AFB"/>
    <w:rsid w:val="00117092"/>
    <w:rsid w:val="0012683D"/>
    <w:rsid w:val="0013201E"/>
    <w:rsid w:val="00136C21"/>
    <w:rsid w:val="0013722D"/>
    <w:rsid w:val="00183C04"/>
    <w:rsid w:val="001963F0"/>
    <w:rsid w:val="001A05E3"/>
    <w:rsid w:val="001A67AD"/>
    <w:rsid w:val="001B5000"/>
    <w:rsid w:val="001B7A5F"/>
    <w:rsid w:val="001C68F5"/>
    <w:rsid w:val="0025788D"/>
    <w:rsid w:val="00274877"/>
    <w:rsid w:val="002806DB"/>
    <w:rsid w:val="00285379"/>
    <w:rsid w:val="002A4CA2"/>
    <w:rsid w:val="002B7364"/>
    <w:rsid w:val="002D4AB6"/>
    <w:rsid w:val="002F5485"/>
    <w:rsid w:val="002F738F"/>
    <w:rsid w:val="00312F34"/>
    <w:rsid w:val="00341CCF"/>
    <w:rsid w:val="003517DE"/>
    <w:rsid w:val="0036547D"/>
    <w:rsid w:val="00385258"/>
    <w:rsid w:val="00386FF4"/>
    <w:rsid w:val="003A3EFA"/>
    <w:rsid w:val="003B7823"/>
    <w:rsid w:val="003D40FF"/>
    <w:rsid w:val="003E077A"/>
    <w:rsid w:val="003E091D"/>
    <w:rsid w:val="00410931"/>
    <w:rsid w:val="0042551C"/>
    <w:rsid w:val="004579B3"/>
    <w:rsid w:val="00475480"/>
    <w:rsid w:val="004816A0"/>
    <w:rsid w:val="004A1B18"/>
    <w:rsid w:val="004A1B81"/>
    <w:rsid w:val="004A5048"/>
    <w:rsid w:val="004C2934"/>
    <w:rsid w:val="004E5989"/>
    <w:rsid w:val="005127A5"/>
    <w:rsid w:val="00521D0E"/>
    <w:rsid w:val="005369F2"/>
    <w:rsid w:val="00552509"/>
    <w:rsid w:val="00573203"/>
    <w:rsid w:val="005759B3"/>
    <w:rsid w:val="00581942"/>
    <w:rsid w:val="00586A5E"/>
    <w:rsid w:val="005A1081"/>
    <w:rsid w:val="005A6306"/>
    <w:rsid w:val="005C4C53"/>
    <w:rsid w:val="005C5C48"/>
    <w:rsid w:val="005C6DC9"/>
    <w:rsid w:val="005E133D"/>
    <w:rsid w:val="005F54DD"/>
    <w:rsid w:val="00602509"/>
    <w:rsid w:val="00605CFA"/>
    <w:rsid w:val="006604C5"/>
    <w:rsid w:val="006663F8"/>
    <w:rsid w:val="0068625A"/>
    <w:rsid w:val="006A5DC2"/>
    <w:rsid w:val="006B10D5"/>
    <w:rsid w:val="006C3645"/>
    <w:rsid w:val="006C5FDB"/>
    <w:rsid w:val="006D05D3"/>
    <w:rsid w:val="006E0EF2"/>
    <w:rsid w:val="006E6324"/>
    <w:rsid w:val="006E7B31"/>
    <w:rsid w:val="00701C92"/>
    <w:rsid w:val="00705AA0"/>
    <w:rsid w:val="00725563"/>
    <w:rsid w:val="00744AB3"/>
    <w:rsid w:val="0075069D"/>
    <w:rsid w:val="007922E2"/>
    <w:rsid w:val="00794066"/>
    <w:rsid w:val="00796B66"/>
    <w:rsid w:val="007B0790"/>
    <w:rsid w:val="007B51D7"/>
    <w:rsid w:val="007C2C4B"/>
    <w:rsid w:val="007C3276"/>
    <w:rsid w:val="007C5CD7"/>
    <w:rsid w:val="007F0DD2"/>
    <w:rsid w:val="007F6BD0"/>
    <w:rsid w:val="00816087"/>
    <w:rsid w:val="00820545"/>
    <w:rsid w:val="008465C9"/>
    <w:rsid w:val="00871E0D"/>
    <w:rsid w:val="008759C0"/>
    <w:rsid w:val="008961D8"/>
    <w:rsid w:val="008A334F"/>
    <w:rsid w:val="008A5DFA"/>
    <w:rsid w:val="008A6441"/>
    <w:rsid w:val="008B206F"/>
    <w:rsid w:val="008C5EA4"/>
    <w:rsid w:val="008E1B40"/>
    <w:rsid w:val="008F0AB7"/>
    <w:rsid w:val="00907FF5"/>
    <w:rsid w:val="009410DD"/>
    <w:rsid w:val="00947FA7"/>
    <w:rsid w:val="00966817"/>
    <w:rsid w:val="009752DA"/>
    <w:rsid w:val="00994F2A"/>
    <w:rsid w:val="009A1B2C"/>
    <w:rsid w:val="009A3747"/>
    <w:rsid w:val="009C4F3B"/>
    <w:rsid w:val="009C56AE"/>
    <w:rsid w:val="009D2110"/>
    <w:rsid w:val="009D3ABD"/>
    <w:rsid w:val="009F4C6F"/>
    <w:rsid w:val="00A11AA3"/>
    <w:rsid w:val="00A27753"/>
    <w:rsid w:val="00A31DF3"/>
    <w:rsid w:val="00A511BA"/>
    <w:rsid w:val="00A62732"/>
    <w:rsid w:val="00A74A71"/>
    <w:rsid w:val="00A96B1A"/>
    <w:rsid w:val="00AA12B1"/>
    <w:rsid w:val="00AB240A"/>
    <w:rsid w:val="00AB5DCF"/>
    <w:rsid w:val="00AB7268"/>
    <w:rsid w:val="00AD0B7D"/>
    <w:rsid w:val="00AD5808"/>
    <w:rsid w:val="00AE3046"/>
    <w:rsid w:val="00AE322D"/>
    <w:rsid w:val="00AF6286"/>
    <w:rsid w:val="00B1501D"/>
    <w:rsid w:val="00B2245A"/>
    <w:rsid w:val="00B6756B"/>
    <w:rsid w:val="00BE15E5"/>
    <w:rsid w:val="00BF17E0"/>
    <w:rsid w:val="00BF2910"/>
    <w:rsid w:val="00BF4977"/>
    <w:rsid w:val="00C6147C"/>
    <w:rsid w:val="00C70C40"/>
    <w:rsid w:val="00C70ED5"/>
    <w:rsid w:val="00C94F7E"/>
    <w:rsid w:val="00C96D6A"/>
    <w:rsid w:val="00CB2FFC"/>
    <w:rsid w:val="00CD1DDE"/>
    <w:rsid w:val="00CE382F"/>
    <w:rsid w:val="00CF7111"/>
    <w:rsid w:val="00D005EC"/>
    <w:rsid w:val="00D0391E"/>
    <w:rsid w:val="00D123A0"/>
    <w:rsid w:val="00D2769D"/>
    <w:rsid w:val="00D56211"/>
    <w:rsid w:val="00D61438"/>
    <w:rsid w:val="00D6536F"/>
    <w:rsid w:val="00D81F10"/>
    <w:rsid w:val="00D9207A"/>
    <w:rsid w:val="00DD0A12"/>
    <w:rsid w:val="00DD6C15"/>
    <w:rsid w:val="00DF407E"/>
    <w:rsid w:val="00E00786"/>
    <w:rsid w:val="00E71349"/>
    <w:rsid w:val="00E83DEF"/>
    <w:rsid w:val="00EA335C"/>
    <w:rsid w:val="00EB07B7"/>
    <w:rsid w:val="00EC2679"/>
    <w:rsid w:val="00EC2CD4"/>
    <w:rsid w:val="00ED4577"/>
    <w:rsid w:val="00ED5FD1"/>
    <w:rsid w:val="00EE6C8C"/>
    <w:rsid w:val="00F012A9"/>
    <w:rsid w:val="00F104DD"/>
    <w:rsid w:val="00F2052B"/>
    <w:rsid w:val="00F21103"/>
    <w:rsid w:val="00F2304A"/>
    <w:rsid w:val="00F4330B"/>
    <w:rsid w:val="00F518E9"/>
    <w:rsid w:val="00F63B0E"/>
    <w:rsid w:val="00F65709"/>
    <w:rsid w:val="00F76ED9"/>
    <w:rsid w:val="00F8442B"/>
    <w:rsid w:val="00FA3152"/>
    <w:rsid w:val="00FA75F5"/>
    <w:rsid w:val="00FB79C5"/>
    <w:rsid w:val="00FC612E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1C6C"/>
  <w15:docId w15:val="{BFCC9BDE-88E3-4687-BC24-BFAD5F59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1D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DDE"/>
  </w:style>
  <w:style w:type="paragraph" w:styleId="Pieddepage">
    <w:name w:val="footer"/>
    <w:basedOn w:val="Normal"/>
    <w:link w:val="PieddepageCar"/>
    <w:uiPriority w:val="99"/>
    <w:unhideWhenUsed/>
    <w:rsid w:val="00CD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DDE"/>
  </w:style>
  <w:style w:type="paragraph" w:styleId="Paragraphedeliste">
    <w:name w:val="List Paragraph"/>
    <w:basedOn w:val="Normal"/>
    <w:uiPriority w:val="34"/>
    <w:qFormat/>
    <w:rsid w:val="008A33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054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A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05C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6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8525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A1B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B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1B8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B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1B81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D0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moisuneartiste@uc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ouret\AppData\Local\Temp\Note_UCA_Wo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47F06-990E-4391-9E5F-618C62C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Note_UCA_Word.dot</Template>
  <TotalTime>27</TotalTime>
  <Pages>4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Laurent MOURET</dc:creator>
  <cp:lastModifiedBy>Catherine RESSOT</cp:lastModifiedBy>
  <cp:revision>5</cp:revision>
  <cp:lastPrinted>2021-12-10T15:57:00Z</cp:lastPrinted>
  <dcterms:created xsi:type="dcterms:W3CDTF">2021-12-02T10:51:00Z</dcterms:created>
  <dcterms:modified xsi:type="dcterms:W3CDTF">2021-12-10T16:13:00Z</dcterms:modified>
</cp:coreProperties>
</file>